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41CD" w14:textId="1A2714C8"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</w:t>
      </w:r>
      <w:r w:rsidR="008A0A72">
        <w:rPr>
          <w:rFonts w:ascii="Open Sans" w:hAnsi="Open Sans" w:cs="Open Sans"/>
          <w:b/>
          <w:sz w:val="28"/>
          <w:szCs w:val="28"/>
        </w:rPr>
        <w:t>vom 15. August bis 13. September</w:t>
      </w:r>
      <w:r w:rsidR="008B69E8">
        <w:rPr>
          <w:rFonts w:ascii="Open Sans" w:hAnsi="Open Sans" w:cs="Open Sans"/>
          <w:b/>
          <w:sz w:val="28"/>
          <w:szCs w:val="28"/>
        </w:rPr>
        <w:t xml:space="preserve"> 2019</w:t>
      </w:r>
    </w:p>
    <w:p w14:paraId="059D3695" w14:textId="77777777" w:rsidR="00907B4D" w:rsidRPr="00B24B09" w:rsidRDefault="00907B4D" w:rsidP="00907B4D">
      <w:pPr>
        <w:rPr>
          <w:rFonts w:ascii="Open Sans" w:hAnsi="Open Sans" w:cs="Open Sans"/>
          <w:sz w:val="20"/>
        </w:rPr>
      </w:pPr>
    </w:p>
    <w:p w14:paraId="7B43B530" w14:textId="1A5FB381" w:rsidR="00907B4D" w:rsidRPr="00155714" w:rsidRDefault="008A0A72" w:rsidP="00907B4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Vom 15. August bis 13. September 2019</w:t>
      </w:r>
      <w:r w:rsidR="002E306A">
        <w:rPr>
          <w:rFonts w:ascii="Open Sans" w:hAnsi="Open Sans" w:cs="Open Sans"/>
          <w:b/>
          <w:sz w:val="20"/>
        </w:rPr>
        <w:t xml:space="preserve"> </w:t>
      </w:r>
      <w:r w:rsidR="00907B4D"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F326C0">
        <w:rPr>
          <w:rFonts w:ascii="Open Sans" w:hAnsi="Open Sans" w:cs="Open Sans"/>
          <w:b/>
          <w:sz w:val="20"/>
        </w:rPr>
        <w:t>m Kanton Zürich (ohne Stadt)</w:t>
      </w:r>
      <w:r w:rsidR="006C3AE4">
        <w:rPr>
          <w:rFonts w:ascii="Open Sans" w:hAnsi="Open Sans" w:cs="Open Sans"/>
          <w:b/>
          <w:sz w:val="20"/>
        </w:rPr>
        <w:t xml:space="preserve"> in Zusammenarbeit</w:t>
      </w:r>
      <w:r w:rsidR="00422A25">
        <w:rPr>
          <w:rFonts w:ascii="Open Sans" w:hAnsi="Open Sans" w:cs="Open Sans"/>
          <w:b/>
          <w:sz w:val="20"/>
        </w:rPr>
        <w:t xml:space="preserve">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="00907B4D"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="00907B4D" w:rsidRPr="00155714">
        <w:rPr>
          <w:rFonts w:ascii="Open Sans" w:hAnsi="Open Sans" w:cs="Open Sans"/>
          <w:b/>
          <w:sz w:val="20"/>
        </w:rPr>
        <w:t xml:space="preserve">statt. Während </w:t>
      </w:r>
      <w:r>
        <w:rPr>
          <w:rFonts w:ascii="Open Sans" w:hAnsi="Open Sans" w:cs="Open Sans"/>
          <w:b/>
          <w:sz w:val="20"/>
        </w:rPr>
        <w:t>eines</w:t>
      </w:r>
      <w:r w:rsidR="00907B4D" w:rsidRPr="00155714">
        <w:rPr>
          <w:rFonts w:ascii="Open Sans" w:hAnsi="Open Sans" w:cs="Open Sans"/>
          <w:b/>
          <w:sz w:val="20"/>
        </w:rPr>
        <w:t xml:space="preserve">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="00907B4D" w:rsidRPr="00155714">
        <w:rPr>
          <w:rFonts w:ascii="Open Sans" w:hAnsi="Open Sans" w:cs="Open Sans"/>
          <w:b/>
          <w:sz w:val="20"/>
        </w:rPr>
        <w:t>sack beim Hausbriefkasten deponieren</w:t>
      </w:r>
      <w:r w:rsidR="00BE21CD">
        <w:rPr>
          <w:rFonts w:ascii="Open Sans" w:hAnsi="Open Sans" w:cs="Open Sans"/>
          <w:b/>
          <w:sz w:val="20"/>
        </w:rPr>
        <w:t>. Von der Sammlung profitier</w:t>
      </w:r>
      <w:r w:rsidR="00F326C0">
        <w:rPr>
          <w:rFonts w:ascii="Open Sans" w:hAnsi="Open Sans" w:cs="Open Sans"/>
          <w:b/>
          <w:sz w:val="20"/>
        </w:rPr>
        <w:t xml:space="preserve">t der Samariterverband </w:t>
      </w:r>
      <w:r>
        <w:rPr>
          <w:rFonts w:ascii="Open Sans" w:hAnsi="Open Sans" w:cs="Open Sans"/>
          <w:b/>
          <w:sz w:val="20"/>
        </w:rPr>
        <w:t xml:space="preserve">des Kantons </w:t>
      </w:r>
      <w:r w:rsidR="00F326C0">
        <w:rPr>
          <w:rFonts w:ascii="Open Sans" w:hAnsi="Open Sans" w:cs="Open Sans"/>
          <w:b/>
          <w:sz w:val="20"/>
        </w:rPr>
        <w:t>Zürich.</w:t>
      </w:r>
    </w:p>
    <w:p w14:paraId="6F8AE214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E100BFB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>Sammlung funktioniert</w:t>
      </w:r>
      <w:r w:rsidR="008B69E8">
        <w:rPr>
          <w:rFonts w:ascii="Open Sans" w:hAnsi="Open Sans" w:cs="Open Sans"/>
          <w:sz w:val="20"/>
        </w:rPr>
        <w:t xml:space="preserve">. Auf der Rückseite ist aufgezeigt, was mit den Altkleidern nach dem Transport zu </w:t>
      </w:r>
      <w:proofErr w:type="spellStart"/>
      <w:r w:rsidR="008B69E8">
        <w:rPr>
          <w:rFonts w:ascii="Open Sans" w:hAnsi="Open Sans" w:cs="Open Sans"/>
          <w:sz w:val="20"/>
        </w:rPr>
        <w:t>Texaid</w:t>
      </w:r>
      <w:proofErr w:type="spellEnd"/>
      <w:r w:rsidR="008B69E8">
        <w:rPr>
          <w:rFonts w:ascii="Open Sans" w:hAnsi="Open Sans" w:cs="Open Sans"/>
          <w:sz w:val="20"/>
        </w:rPr>
        <w:t xml:space="preserve"> passiert.</w:t>
      </w:r>
      <w:r w:rsidRPr="00A64FC6">
        <w:rPr>
          <w:rFonts w:ascii="Open Sans" w:hAnsi="Open Sans" w:cs="Open Sans"/>
          <w:sz w:val="20"/>
        </w:rPr>
        <w:t xml:space="preserve"> </w:t>
      </w:r>
    </w:p>
    <w:p w14:paraId="08A8799F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424E8FA5" w14:textId="77777777"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 wp14:anchorId="39B492CC" wp14:editId="5F708169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8056" w14:textId="77777777"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14:paraId="4AED4373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0B417550" w14:textId="79354AD3"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So 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</w:t>
      </w:r>
      <w:r w:rsidR="008A0A72">
        <w:rPr>
          <w:rFonts w:ascii="Open Sans" w:hAnsi="Open Sans" w:cs="Open Sans"/>
          <w:sz w:val="20"/>
        </w:rPr>
        <w:t>eines</w:t>
      </w:r>
      <w:r>
        <w:rPr>
          <w:rFonts w:ascii="Open Sans" w:hAnsi="Open Sans" w:cs="Open Sans"/>
          <w:sz w:val="20"/>
        </w:rPr>
        <w:t xml:space="preserve">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F326C0">
        <w:rPr>
          <w:rFonts w:ascii="Open Sans" w:hAnsi="Open Sans" w:cs="Open Sans"/>
          <w:sz w:val="20"/>
        </w:rPr>
        <w:t>m Kanton Zürich (ohne Stadt)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14:paraId="693E2C11" w14:textId="77777777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14:paraId="112D7640" w14:textId="77777777"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14:paraId="181E2236" w14:textId="2E6A19BA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>en. Ob wieder getragen oder zu Putzlappen und Dämmstoffen verarbeitet –</w:t>
      </w:r>
      <w:r w:rsidR="00A337B7">
        <w:rPr>
          <w:rFonts w:ascii="Open Sans" w:hAnsi="Open Sans" w:cs="Open Sans"/>
          <w:sz w:val="20"/>
        </w:rPr>
        <w:t xml:space="preserve"> Altkleider erhalten </w:t>
      </w:r>
      <w:r>
        <w:rPr>
          <w:rFonts w:ascii="Open Sans" w:hAnsi="Open Sans" w:cs="Open Sans"/>
          <w:sz w:val="20"/>
        </w:rPr>
        <w:t xml:space="preserve">im textilen Kreislauf ein neues Leben. Damit können wertvolle Ressourcen geschont und die Umweltbelastung deutlich reduziert werden. </w:t>
      </w:r>
    </w:p>
    <w:p w14:paraId="5713247E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146BDC6E" w14:textId="77777777"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14:paraId="08F41599" w14:textId="0A34F287"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F326C0">
        <w:rPr>
          <w:rFonts w:asciiTheme="majorHAnsi" w:hAnsiTheme="majorHAnsi" w:cstheme="majorHAnsi"/>
          <w:sz w:val="20"/>
          <w:szCs w:val="20"/>
        </w:rPr>
        <w:t xml:space="preserve">er </w:t>
      </w:r>
      <w:hyperlink r:id="rId9" w:history="1">
        <w:r w:rsidR="00F326C0" w:rsidRPr="00AA00EA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r w:rsidR="008A0A72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des Kantons </w:t>
        </w:r>
        <w:r w:rsidR="00F326C0" w:rsidRPr="00AA00EA">
          <w:rPr>
            <w:rStyle w:val="Hyperlink"/>
            <w:rFonts w:asciiTheme="majorHAnsi" w:hAnsiTheme="majorHAnsi" w:cstheme="majorHAnsi"/>
            <w:sz w:val="20"/>
            <w:szCs w:val="20"/>
          </w:rPr>
          <w:t>Zürich</w:t>
        </w:r>
      </w:hyperlink>
      <w:r w:rsidR="00F326C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</w:t>
      </w:r>
      <w:r w:rsidR="00F326C0">
        <w:rPr>
          <w:rFonts w:asciiTheme="majorHAnsi" w:hAnsiTheme="majorHAnsi" w:cstheme="majorHAnsi"/>
          <w:sz w:val="20"/>
          <w:szCs w:val="20"/>
        </w:rPr>
        <w:t>ä</w:t>
      </w:r>
      <w:r w:rsidR="006C3AE4">
        <w:rPr>
          <w:rFonts w:asciiTheme="majorHAnsi" w:hAnsiTheme="majorHAnsi" w:cstheme="majorHAnsi"/>
          <w:sz w:val="20"/>
          <w:szCs w:val="20"/>
        </w:rPr>
        <w:t>lt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14:paraId="16ED3373" w14:textId="77777777"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14:paraId="24DB8457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1470D4FA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47A7265A" w14:textId="77777777"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14:paraId="727738FD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62D22A22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14:paraId="33A74DAB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14:paraId="345B6181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14:paraId="30B8572C" w14:textId="3D03AAB7" w:rsidR="00907B4D" w:rsidRPr="005A0A6C" w:rsidRDefault="008B69E8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</w:t>
      </w:r>
      <w:r w:rsidR="00907B4D" w:rsidRPr="005A0A6C">
        <w:rPr>
          <w:rFonts w:ascii="Open Sans" w:hAnsi="Open Sans" w:cs="Open Sans"/>
          <w:sz w:val="20"/>
        </w:rPr>
        <w:t xml:space="preserve">tark verschmutzte und beschädigte Textilien aus Kunstfasern sowie aus beschichteten Materialien </w:t>
      </w:r>
      <w:r w:rsidR="00A337B7">
        <w:rPr>
          <w:rFonts w:ascii="Open Sans" w:hAnsi="Open Sans" w:cs="Open Sans"/>
          <w:sz w:val="20"/>
        </w:rPr>
        <w:t xml:space="preserve">bitte </w:t>
      </w:r>
      <w:r w:rsidR="00887B57">
        <w:rPr>
          <w:rFonts w:ascii="Open Sans" w:hAnsi="Open Sans" w:cs="Open Sans"/>
          <w:sz w:val="20"/>
        </w:rPr>
        <w:t xml:space="preserve">im </w:t>
      </w:r>
      <w:r w:rsidR="00907B4D" w:rsidRPr="005A0A6C">
        <w:rPr>
          <w:rFonts w:ascii="Open Sans" w:hAnsi="Open Sans" w:cs="Open Sans"/>
          <w:sz w:val="20"/>
        </w:rPr>
        <w:t>Hauskehricht</w:t>
      </w:r>
      <w:r w:rsidR="00887B57">
        <w:rPr>
          <w:rFonts w:ascii="Open Sans" w:hAnsi="Open Sans" w:cs="Open Sans"/>
          <w:sz w:val="20"/>
        </w:rPr>
        <w:t xml:space="preserve"> entsorgen</w:t>
      </w:r>
    </w:p>
    <w:p w14:paraId="2AF50D80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14:paraId="1613AB2A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14:paraId="0B9A1E90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293258C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52143E48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3132F27F" w14:textId="77777777" w:rsidR="008A0A72" w:rsidRPr="00B24B09" w:rsidRDefault="008A0A72" w:rsidP="008A0A7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>Private</w:t>
      </w:r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 Schweiz, </w:t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 xml:space="preserve"> Suisse, Caritas Schweiz, Kolping Schweiz,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</w:t>
      </w:r>
      <w:r>
        <w:rPr>
          <w:rFonts w:ascii="Open Sans" w:hAnsi="Open Sans" w:cs="Open Sans"/>
          <w:sz w:val="20"/>
        </w:rPr>
        <w:t>,</w:t>
      </w:r>
      <w:r w:rsidRPr="00B24B09">
        <w:rPr>
          <w:rFonts w:ascii="Open Sans" w:hAnsi="Open Sans" w:cs="Open Sans"/>
          <w:sz w:val="20"/>
        </w:rPr>
        <w:t xml:space="preserve"> Marokko </w:t>
      </w:r>
      <w:r>
        <w:rPr>
          <w:rFonts w:ascii="Open Sans" w:hAnsi="Open Sans" w:cs="Open Sans"/>
          <w:sz w:val="20"/>
        </w:rPr>
        <w:t xml:space="preserve">und in den USA </w:t>
      </w:r>
      <w:r w:rsidRPr="00B24B09">
        <w:rPr>
          <w:rFonts w:ascii="Open Sans" w:hAnsi="Open Sans" w:cs="Open Sans"/>
          <w:sz w:val="20"/>
        </w:rPr>
        <w:t>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und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 xml:space="preserve">In der Schweiz beschäftigt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rund </w:t>
      </w:r>
      <w:r w:rsidRPr="00B657B2">
        <w:rPr>
          <w:rFonts w:ascii="Open Sans" w:hAnsi="Open Sans" w:cs="Open Sans"/>
          <w:sz w:val="20"/>
        </w:rPr>
        <w:t>130</w:t>
      </w:r>
      <w:r>
        <w:rPr>
          <w:rFonts w:ascii="Open Sans" w:hAnsi="Open Sans" w:cs="Open Sans"/>
          <w:sz w:val="20"/>
        </w:rPr>
        <w:t xml:space="preserve"> Mitarbeitende.</w:t>
      </w:r>
    </w:p>
    <w:p w14:paraId="19867A3E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570C6C2C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  <w:bookmarkStart w:id="0" w:name="_GoBack"/>
      <w:bookmarkEnd w:id="0"/>
    </w:p>
    <w:p w14:paraId="129EB10C" w14:textId="77777777"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6CFAE3C3" w14:textId="77777777"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14:paraId="700097D6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Pressestelle</w:t>
      </w:r>
      <w:proofErr w:type="spellEnd"/>
      <w:r w:rsidRPr="009362AA">
        <w:rPr>
          <w:rFonts w:ascii="Open Sans" w:hAnsi="Open Sans" w:cs="Open Sans"/>
          <w:sz w:val="20"/>
          <w:lang w:val="it-CH"/>
        </w:rPr>
        <w:t xml:space="preserve"> </w:t>
      </w:r>
      <w:proofErr w:type="spellStart"/>
      <w:r w:rsidRPr="009362AA">
        <w:rPr>
          <w:rFonts w:ascii="Open Sans" w:hAnsi="Open Sans" w:cs="Open Sans"/>
          <w:sz w:val="20"/>
          <w:lang w:val="it-CH"/>
        </w:rPr>
        <w:t>Texaid</w:t>
      </w:r>
      <w:proofErr w:type="spellEnd"/>
    </w:p>
    <w:p w14:paraId="61CDF170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Telefon</w:t>
      </w:r>
      <w:proofErr w:type="spellEnd"/>
      <w:r w:rsidRPr="009362AA">
        <w:rPr>
          <w:rFonts w:ascii="Open Sans" w:hAnsi="Open Sans" w:cs="Open Sans"/>
          <w:sz w:val="20"/>
          <w:lang w:val="it-CH"/>
        </w:rPr>
        <w:t>: 041 874 54 16</w:t>
      </w:r>
    </w:p>
    <w:p w14:paraId="34B449E7" w14:textId="77777777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r w:rsidRPr="002E306A">
        <w:rPr>
          <w:rFonts w:ascii="Open Sans" w:hAnsi="Open Sans" w:cs="Open Sans"/>
          <w:sz w:val="20"/>
          <w:lang w:val="it-CH"/>
        </w:rPr>
        <w:t xml:space="preserve">E-Mail: </w:t>
      </w:r>
      <w:hyperlink r:id="rId10" w:history="1">
        <w:r w:rsidR="008B69E8" w:rsidRPr="00386EA6">
          <w:rPr>
            <w:rStyle w:val="Hyperlink"/>
            <w:rFonts w:ascii="Open Sans" w:hAnsi="Open Sans" w:cs="Open Sans"/>
            <w:sz w:val="20"/>
            <w:lang w:val="it-CH"/>
          </w:rPr>
          <w:t>pressestelle@texaid.ch</w:t>
        </w:r>
      </w:hyperlink>
    </w:p>
    <w:p w14:paraId="0383F232" w14:textId="77777777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</w:p>
    <w:p w14:paraId="77EF2261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14:paraId="2C06E89D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14:paraId="20168ECD" w14:textId="77777777"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14:paraId="1C71180E" w14:textId="77777777"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AE7F" w14:textId="77777777" w:rsidR="00914A83" w:rsidRDefault="00914A83" w:rsidP="000A6539">
      <w:r>
        <w:separator/>
      </w:r>
    </w:p>
  </w:endnote>
  <w:endnote w:type="continuationSeparator" w:id="0">
    <w:p w14:paraId="7DE5A097" w14:textId="77777777" w:rsidR="00914A83" w:rsidRDefault="00914A83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CA45" w14:textId="77777777" w:rsidR="00914A83" w:rsidRPr="00D91A1D" w:rsidRDefault="00914A83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A9A0D" wp14:editId="33E4BFFD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D65C" w14:textId="77777777" w:rsidR="00914A83" w:rsidRDefault="00914A83" w:rsidP="000A6539">
      <w:r>
        <w:separator/>
      </w:r>
    </w:p>
  </w:footnote>
  <w:footnote w:type="continuationSeparator" w:id="0">
    <w:p w14:paraId="4D28DEE7" w14:textId="77777777" w:rsidR="00914A83" w:rsidRDefault="00914A83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BE5E" w14:textId="77777777" w:rsidR="00914A83" w:rsidRDefault="00914A83" w:rsidP="00F257F3">
    <w:pPr>
      <w:pStyle w:val="Kopfzeile"/>
      <w:spacing w:line="80" w:lineRule="exact"/>
      <w:rPr>
        <w:szCs w:val="20"/>
      </w:rPr>
    </w:pPr>
  </w:p>
  <w:p w14:paraId="1E3DD505" w14:textId="77777777" w:rsidR="00914A83" w:rsidRDefault="00914A83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914A83" w14:paraId="42D390A1" w14:textId="77777777" w:rsidTr="00A65D8A">
      <w:trPr>
        <w:trHeight w:val="361"/>
      </w:trPr>
      <w:tc>
        <w:tcPr>
          <w:tcW w:w="5065" w:type="dxa"/>
        </w:tcPr>
        <w:p w14:paraId="4521F57D" w14:textId="77777777" w:rsidR="00914A83" w:rsidRPr="002C5BCF" w:rsidRDefault="00914A83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914A83" w14:paraId="0F01BF54" w14:textId="77777777" w:rsidTr="00A65D8A">
      <w:trPr>
        <w:trHeight w:val="361"/>
      </w:trPr>
      <w:tc>
        <w:tcPr>
          <w:tcW w:w="5065" w:type="dxa"/>
        </w:tcPr>
        <w:p w14:paraId="4960509F" w14:textId="77777777" w:rsidR="00914A83" w:rsidRPr="002C5BCF" w:rsidRDefault="00914A83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14:paraId="5115ABA4" w14:textId="77777777" w:rsidR="00914A83" w:rsidRDefault="00914A83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14:paraId="4766A046" w14:textId="77777777" w:rsidR="00914A83" w:rsidRPr="00A81B36" w:rsidRDefault="00914A83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14:paraId="471F7445" w14:textId="0D1D3157" w:rsidR="00914A83" w:rsidRPr="00A65D8A" w:rsidRDefault="008A0A72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  <w:r w:rsidR="006C3AE4" w:rsidRPr="006C3AE4">
              <w:rPr>
                <w:rFonts w:asciiTheme="majorHAnsi" w:hAnsiTheme="majorHAnsi" w:cstheme="majorHAnsi"/>
                <w:sz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</w:rPr>
              <w:t>August</w:t>
            </w:r>
            <w:r w:rsidR="006C3AE4" w:rsidRPr="006C3AE4">
              <w:rPr>
                <w:rFonts w:asciiTheme="majorHAnsi" w:hAnsiTheme="majorHAnsi" w:cstheme="majorHAnsi"/>
                <w:sz w:val="24"/>
              </w:rPr>
              <w:t xml:space="preserve"> 2019</w:t>
            </w:r>
          </w:p>
        </w:sdtContent>
      </w:sdt>
    </w:sdtContent>
  </w:sdt>
  <w:p w14:paraId="1CBC68EA" w14:textId="77777777" w:rsidR="00914A83" w:rsidRPr="002A1394" w:rsidRDefault="00914A83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13894" wp14:editId="2D744528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608DDCA1" wp14:editId="3D56092B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976D" w14:textId="77777777" w:rsidR="00914A83" w:rsidRDefault="00914A83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35AE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2E306A"/>
    <w:rsid w:val="0030422B"/>
    <w:rsid w:val="00335FB4"/>
    <w:rsid w:val="003C16A8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6C3AE4"/>
    <w:rsid w:val="006F1C43"/>
    <w:rsid w:val="00705390"/>
    <w:rsid w:val="0073353B"/>
    <w:rsid w:val="007B7E1D"/>
    <w:rsid w:val="007C0788"/>
    <w:rsid w:val="007D5492"/>
    <w:rsid w:val="007E64C4"/>
    <w:rsid w:val="007F63C0"/>
    <w:rsid w:val="00801F32"/>
    <w:rsid w:val="008100B1"/>
    <w:rsid w:val="008405DC"/>
    <w:rsid w:val="008676D4"/>
    <w:rsid w:val="00887B57"/>
    <w:rsid w:val="00896DDE"/>
    <w:rsid w:val="008A0A72"/>
    <w:rsid w:val="008A4C06"/>
    <w:rsid w:val="008B34AE"/>
    <w:rsid w:val="008B5FA8"/>
    <w:rsid w:val="008B69E8"/>
    <w:rsid w:val="00905719"/>
    <w:rsid w:val="00907B4D"/>
    <w:rsid w:val="00914A83"/>
    <w:rsid w:val="009362AA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337B7"/>
    <w:rsid w:val="00A41141"/>
    <w:rsid w:val="00A64547"/>
    <w:rsid w:val="00A65D8A"/>
    <w:rsid w:val="00AA00EA"/>
    <w:rsid w:val="00AB2D64"/>
    <w:rsid w:val="00AF20F5"/>
    <w:rsid w:val="00B07D77"/>
    <w:rsid w:val="00B75222"/>
    <w:rsid w:val="00BD789F"/>
    <w:rsid w:val="00BE21CD"/>
    <w:rsid w:val="00C01F35"/>
    <w:rsid w:val="00C06E29"/>
    <w:rsid w:val="00C16D39"/>
    <w:rsid w:val="00C65EE2"/>
    <w:rsid w:val="00C6729A"/>
    <w:rsid w:val="00C9140A"/>
    <w:rsid w:val="00CD3056"/>
    <w:rsid w:val="00D050BC"/>
    <w:rsid w:val="00D2003F"/>
    <w:rsid w:val="00D74B64"/>
    <w:rsid w:val="00D95579"/>
    <w:rsid w:val="00DB421D"/>
    <w:rsid w:val="00DE0BD3"/>
    <w:rsid w:val="00DE5786"/>
    <w:rsid w:val="00E36E0E"/>
    <w:rsid w:val="00E4210B"/>
    <w:rsid w:val="00E51FB3"/>
    <w:rsid w:val="00E5729B"/>
    <w:rsid w:val="00E665E8"/>
    <w:rsid w:val="00EB2342"/>
    <w:rsid w:val="00EF5A0F"/>
    <w:rsid w:val="00F014A8"/>
    <w:rsid w:val="00F169A5"/>
    <w:rsid w:val="00F257F3"/>
    <w:rsid w:val="00F326C0"/>
    <w:rsid w:val="00F37FF1"/>
    <w:rsid w:val="00F560F3"/>
    <w:rsid w:val="00F6177A"/>
    <w:rsid w:val="00F6368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21C857D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1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6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6A8"/>
    <w:rPr>
      <w:rFonts w:eastAsia="Times New Roman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6A8"/>
    <w:rPr>
      <w:rFonts w:eastAsia="Times New Roman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iter-zuerich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F98D-4ACD-4E49-8F08-1F5A0CA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5</cp:revision>
  <cp:lastPrinted>2018-10-30T13:33:00Z</cp:lastPrinted>
  <dcterms:created xsi:type="dcterms:W3CDTF">2019-01-30T08:59:00Z</dcterms:created>
  <dcterms:modified xsi:type="dcterms:W3CDTF">2019-08-12T09:23:00Z</dcterms:modified>
</cp:coreProperties>
</file>