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F169A5">
        <w:rPr>
          <w:rFonts w:ascii="Open Sans" w:hAnsi="Open Sans" w:cs="Open Sans"/>
          <w:b/>
          <w:sz w:val="28"/>
          <w:szCs w:val="28"/>
        </w:rPr>
        <w:t>März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F169A5">
        <w:rPr>
          <w:rFonts w:ascii="Open Sans" w:hAnsi="Open Sans" w:cs="Open Sans"/>
          <w:b/>
          <w:sz w:val="20"/>
        </w:rPr>
        <w:t>März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im</w:t>
      </w:r>
      <w:r w:rsidR="006565F0">
        <w:rPr>
          <w:rFonts w:ascii="Open Sans" w:hAnsi="Open Sans" w:cs="Open Sans"/>
          <w:b/>
          <w:sz w:val="20"/>
        </w:rPr>
        <w:t xml:space="preserve"> Kanton </w:t>
      </w:r>
      <w:r w:rsidR="008B5FA8">
        <w:rPr>
          <w:rFonts w:ascii="Open Sans" w:hAnsi="Open Sans" w:cs="Open Sans"/>
          <w:b/>
          <w:sz w:val="20"/>
        </w:rPr>
        <w:t>Luzern</w:t>
      </w:r>
      <w:r w:rsidR="00D2003F">
        <w:rPr>
          <w:rFonts w:ascii="Open Sans" w:hAnsi="Open Sans" w:cs="Open Sans"/>
          <w:b/>
          <w:sz w:val="20"/>
        </w:rPr>
        <w:t xml:space="preserve"> 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</w:t>
      </w:r>
      <w:r w:rsidR="008B5FA8">
        <w:rPr>
          <w:rFonts w:ascii="Open Sans" w:hAnsi="Open Sans" w:cs="Open Sans"/>
          <w:b/>
          <w:sz w:val="20"/>
        </w:rPr>
        <w:t>Kantonalve</w:t>
      </w:r>
      <w:r w:rsidR="000F5861">
        <w:rPr>
          <w:rFonts w:ascii="Open Sans" w:hAnsi="Open Sans" w:cs="Open Sans"/>
          <w:b/>
          <w:sz w:val="20"/>
        </w:rPr>
        <w:t>rband Luzerner Samaritervereine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im</w:t>
      </w:r>
      <w:r w:rsidR="006565F0">
        <w:rPr>
          <w:rFonts w:ascii="Open Sans" w:hAnsi="Open Sans" w:cs="Open Sans"/>
          <w:sz w:val="20"/>
        </w:rPr>
        <w:t xml:space="preserve"> Kanton </w:t>
      </w:r>
      <w:r w:rsidR="008B5FA8">
        <w:rPr>
          <w:rFonts w:ascii="Open Sans" w:hAnsi="Open Sans" w:cs="Open Sans"/>
          <w:sz w:val="20"/>
        </w:rPr>
        <w:t>Luzern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0F5861" w:rsidRPr="000F5861">
          <w:rPr>
            <w:rStyle w:val="Hyperlink"/>
            <w:rFonts w:asciiTheme="majorHAnsi" w:hAnsiTheme="majorHAnsi" w:cstheme="majorHAnsi"/>
            <w:sz w:val="20"/>
            <w:szCs w:val="20"/>
          </w:rPr>
          <w:t>Kantonalverband Luzerner Samaritervereine</w:t>
        </w:r>
      </w:hyperlink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 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lastRenderedPageBreak/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F169A5" w:rsidRPr="00C56102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A8" w:rsidRDefault="008B5FA8" w:rsidP="000A6539">
      <w:r>
        <w:separator/>
      </w:r>
    </w:p>
  </w:endnote>
  <w:endnote w:type="continuationSeparator" w:id="0">
    <w:p w:rsidR="008B5FA8" w:rsidRDefault="008B5FA8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A8" w:rsidRPr="00D91A1D" w:rsidRDefault="008B5FA8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0F5861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0F5861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A8" w:rsidRDefault="008B5FA8" w:rsidP="000A6539">
      <w:r>
        <w:separator/>
      </w:r>
    </w:p>
  </w:footnote>
  <w:footnote w:type="continuationSeparator" w:id="0">
    <w:p w:rsidR="008B5FA8" w:rsidRDefault="008B5FA8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A8" w:rsidRDefault="008B5FA8" w:rsidP="00F257F3">
    <w:pPr>
      <w:pStyle w:val="Kopfzeile"/>
      <w:spacing w:line="80" w:lineRule="exact"/>
      <w:rPr>
        <w:szCs w:val="20"/>
      </w:rPr>
    </w:pPr>
  </w:p>
  <w:p w:rsidR="008B5FA8" w:rsidRDefault="008B5FA8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8B5FA8" w:rsidTr="00A65D8A">
      <w:trPr>
        <w:trHeight w:val="361"/>
      </w:trPr>
      <w:tc>
        <w:tcPr>
          <w:tcW w:w="5065" w:type="dxa"/>
        </w:tcPr>
        <w:p w:rsidR="008B5FA8" w:rsidRPr="002C5BCF" w:rsidRDefault="008B5FA8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8B5FA8" w:rsidTr="00A65D8A">
      <w:trPr>
        <w:trHeight w:val="361"/>
      </w:trPr>
      <w:tc>
        <w:tcPr>
          <w:tcW w:w="5065" w:type="dxa"/>
        </w:tcPr>
        <w:p w:rsidR="008B5FA8" w:rsidRPr="002C5BCF" w:rsidRDefault="008B5FA8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8B5FA8" w:rsidRDefault="008B5FA8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Content>
              <w:p w:rsidR="008B5FA8" w:rsidRPr="00A81B36" w:rsidRDefault="008B5FA8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Content>
          <w:p w:rsidR="008B5FA8" w:rsidRPr="00A65D8A" w:rsidRDefault="008B5FA8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28. Februar 2018</w:t>
            </w:r>
          </w:p>
        </w:sdtContent>
      </w:sdt>
    </w:sdtContent>
  </w:sdt>
  <w:p w:rsidR="008B5FA8" w:rsidRPr="002A1394" w:rsidRDefault="008B5FA8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FA8" w:rsidRDefault="008B5FA8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72E14"/>
    <w:rsid w:val="00186AF4"/>
    <w:rsid w:val="001B3B29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5F33A2"/>
    <w:rsid w:val="0061446E"/>
    <w:rsid w:val="00624F9C"/>
    <w:rsid w:val="00654E76"/>
    <w:rsid w:val="006565F0"/>
    <w:rsid w:val="006A730A"/>
    <w:rsid w:val="006C0BFF"/>
    <w:rsid w:val="00705390"/>
    <w:rsid w:val="0073353B"/>
    <w:rsid w:val="007C0788"/>
    <w:rsid w:val="007D5492"/>
    <w:rsid w:val="007E64C4"/>
    <w:rsid w:val="007F63C0"/>
    <w:rsid w:val="00801F32"/>
    <w:rsid w:val="008100B1"/>
    <w:rsid w:val="00896DDE"/>
    <w:rsid w:val="008A4C06"/>
    <w:rsid w:val="008B34AE"/>
    <w:rsid w:val="008B5FA8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332DBD5D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er-luzern.ch/cms/front_conten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A050-AEE8-4F53-8D6C-C98D6BE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3</cp:revision>
  <cp:lastPrinted>2017-04-04T06:30:00Z</cp:lastPrinted>
  <dcterms:created xsi:type="dcterms:W3CDTF">2018-02-15T14:50:00Z</dcterms:created>
  <dcterms:modified xsi:type="dcterms:W3CDTF">2018-02-15T14:55:00Z</dcterms:modified>
</cp:coreProperties>
</file>