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690C1B">
        <w:rPr>
          <w:rFonts w:ascii="Open Sans" w:hAnsi="Open Sans" w:cs="Open Sans"/>
          <w:b/>
          <w:sz w:val="28"/>
          <w:szCs w:val="28"/>
        </w:rPr>
        <w:t>Mai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690C1B">
        <w:rPr>
          <w:rFonts w:ascii="Open Sans" w:hAnsi="Open Sans" w:cs="Open Sans"/>
          <w:b/>
          <w:sz w:val="20"/>
        </w:rPr>
        <w:t>Mai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422A25">
        <w:rPr>
          <w:rFonts w:ascii="Open Sans" w:hAnsi="Open Sans" w:cs="Open Sans"/>
          <w:b/>
          <w:sz w:val="20"/>
        </w:rPr>
        <w:t xml:space="preserve">m Kanton </w:t>
      </w:r>
      <w:r w:rsidR="003F25F3">
        <w:rPr>
          <w:rFonts w:ascii="Open Sans" w:hAnsi="Open Sans" w:cs="Open Sans"/>
          <w:b/>
          <w:sz w:val="20"/>
        </w:rPr>
        <w:t xml:space="preserve">Schaffhausen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</w:t>
      </w:r>
      <w:r w:rsidR="00BD789F">
        <w:rPr>
          <w:rFonts w:ascii="Open Sans" w:hAnsi="Open Sans" w:cs="Open Sans"/>
          <w:b/>
          <w:sz w:val="20"/>
        </w:rPr>
        <w:t xml:space="preserve">Samariterverband </w:t>
      </w:r>
      <w:r w:rsidR="003F25F3">
        <w:rPr>
          <w:rFonts w:ascii="Open Sans" w:hAnsi="Open Sans" w:cs="Open Sans"/>
          <w:b/>
          <w:sz w:val="20"/>
        </w:rPr>
        <w:t>Schaffhausen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422A25">
        <w:rPr>
          <w:rFonts w:ascii="Open Sans" w:hAnsi="Open Sans" w:cs="Open Sans"/>
          <w:sz w:val="20"/>
        </w:rPr>
        <w:t xml:space="preserve">m Kanton </w:t>
      </w:r>
      <w:r w:rsidR="003F25F3">
        <w:rPr>
          <w:rFonts w:ascii="Open Sans" w:hAnsi="Open Sans" w:cs="Open Sans"/>
          <w:sz w:val="20"/>
        </w:rPr>
        <w:t>Schaffhausen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BD789F" w:rsidRPr="00BD789F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Samariterverband </w:t>
        </w:r>
        <w:r w:rsidR="003F25F3">
          <w:rPr>
            <w:rStyle w:val="Hyperlink"/>
            <w:rFonts w:asciiTheme="majorHAnsi" w:hAnsiTheme="majorHAnsi" w:cstheme="majorHAnsi"/>
            <w:sz w:val="20"/>
            <w:szCs w:val="20"/>
          </w:rPr>
          <w:t>Schaffhausen</w:t>
        </w:r>
      </w:hyperlink>
      <w:r w:rsidR="004F4FA7" w:rsidRPr="004F4FA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bookmarkStart w:id="0" w:name="_GoBack"/>
      <w:bookmarkEnd w:id="0"/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BD789F" w:rsidRPr="00D75094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1B" w:rsidRDefault="00690C1B" w:rsidP="000A6539">
      <w:r>
        <w:separator/>
      </w:r>
    </w:p>
  </w:endnote>
  <w:endnote w:type="continuationSeparator" w:id="0">
    <w:p w:rsidR="00690C1B" w:rsidRDefault="00690C1B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Pr="00D91A1D" w:rsidRDefault="00690C1B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3F25F3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3F25F3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1B" w:rsidRDefault="00690C1B" w:rsidP="000A6539">
      <w:r>
        <w:separator/>
      </w:r>
    </w:p>
  </w:footnote>
  <w:footnote w:type="continuationSeparator" w:id="0">
    <w:p w:rsidR="00690C1B" w:rsidRDefault="00690C1B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Default="00690C1B" w:rsidP="00F257F3">
    <w:pPr>
      <w:pStyle w:val="Kopfzeile"/>
      <w:spacing w:line="80" w:lineRule="exact"/>
      <w:rPr>
        <w:szCs w:val="20"/>
      </w:rPr>
    </w:pPr>
  </w:p>
  <w:p w:rsidR="00690C1B" w:rsidRDefault="00690C1B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690C1B" w:rsidRDefault="00690C1B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690C1B" w:rsidRPr="00A81B36" w:rsidRDefault="00690C1B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690C1B" w:rsidRPr="00A65D8A" w:rsidRDefault="00690C1B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26. April 2018</w:t>
            </w:r>
          </w:p>
        </w:sdtContent>
      </w:sdt>
    </w:sdtContent>
  </w:sdt>
  <w:p w:rsidR="00690C1B" w:rsidRPr="002A1394" w:rsidRDefault="00690C1B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C1B" w:rsidRDefault="00690C1B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3F25F3"/>
    <w:rsid w:val="00415F5A"/>
    <w:rsid w:val="00422A25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B07D77"/>
    <w:rsid w:val="00B75222"/>
    <w:rsid w:val="00BD789F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20B3181C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sh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FBA6-86A9-46C3-B463-E173D90D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9</cp:revision>
  <cp:lastPrinted>2017-04-04T06:30:00Z</cp:lastPrinted>
  <dcterms:created xsi:type="dcterms:W3CDTF">2018-02-15T14:50:00Z</dcterms:created>
  <dcterms:modified xsi:type="dcterms:W3CDTF">2018-04-16T09:46:00Z</dcterms:modified>
</cp:coreProperties>
</file>