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Pr="006565F0">
        <w:rPr>
          <w:rFonts w:ascii="Open Sans" w:hAnsi="Open Sans" w:cs="Open Sans"/>
          <w:b/>
          <w:sz w:val="28"/>
          <w:szCs w:val="28"/>
        </w:rPr>
        <w:t xml:space="preserve">Februar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6565F0">
        <w:rPr>
          <w:rFonts w:ascii="Open Sans" w:hAnsi="Open Sans" w:cs="Open Sans"/>
          <w:b/>
          <w:sz w:val="20"/>
        </w:rPr>
        <w:t xml:space="preserve">Im </w:t>
      </w:r>
      <w:r w:rsidR="00C06E29" w:rsidRPr="006565F0">
        <w:rPr>
          <w:rFonts w:ascii="Open Sans" w:hAnsi="Open Sans" w:cs="Open Sans"/>
          <w:b/>
          <w:sz w:val="20"/>
        </w:rPr>
        <w:t>Februar</w:t>
      </w:r>
      <w:r w:rsidRPr="006565F0">
        <w:rPr>
          <w:rFonts w:ascii="Open Sans" w:hAnsi="Open Sans" w:cs="Open Sans"/>
          <w:b/>
          <w:sz w:val="20"/>
        </w:rPr>
        <w:t xml:space="preserve"> 201</w:t>
      </w:r>
      <w:r w:rsidR="00D2003F" w:rsidRPr="006565F0">
        <w:rPr>
          <w:rFonts w:ascii="Open Sans" w:hAnsi="Open Sans" w:cs="Open Sans"/>
          <w:b/>
          <w:sz w:val="20"/>
        </w:rPr>
        <w:t>8</w:t>
      </w:r>
      <w:r w:rsidRPr="006565F0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im</w:t>
      </w:r>
      <w:r w:rsidR="006565F0">
        <w:rPr>
          <w:rFonts w:ascii="Open Sans" w:hAnsi="Open Sans" w:cs="Open Sans"/>
          <w:b/>
          <w:sz w:val="20"/>
        </w:rPr>
        <w:t xml:space="preserve"> Kanton Zürich (ohne Stadt)</w:t>
      </w:r>
      <w:r w:rsidR="00D2003F">
        <w:rPr>
          <w:rFonts w:ascii="Open Sans" w:hAnsi="Open Sans" w:cs="Open Sans"/>
          <w:b/>
          <w:sz w:val="20"/>
        </w:rPr>
        <w:t xml:space="preserve"> 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>
        <w:rPr>
          <w:rFonts w:ascii="Open Sans" w:hAnsi="Open Sans" w:cs="Open Sans"/>
          <w:b/>
          <w:sz w:val="20"/>
        </w:rPr>
        <w:t xml:space="preserve">. Von der Sammlung profitiert </w:t>
      </w:r>
      <w:r w:rsidR="00AB2D64">
        <w:rPr>
          <w:rFonts w:ascii="Open Sans" w:hAnsi="Open Sans" w:cs="Open Sans"/>
          <w:b/>
          <w:sz w:val="20"/>
        </w:rPr>
        <w:t>der</w:t>
      </w:r>
      <w:r w:rsidR="006565F0">
        <w:rPr>
          <w:rFonts w:ascii="Open Sans" w:hAnsi="Open Sans" w:cs="Open Sans"/>
          <w:b/>
          <w:sz w:val="20"/>
        </w:rPr>
        <w:t xml:space="preserve"> Samariterverband Zürich.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1B3B29">
        <w:rPr>
          <w:rFonts w:ascii="Open Sans" w:hAnsi="Open Sans" w:cs="Open Sans"/>
          <w:sz w:val="20"/>
        </w:rPr>
        <w:t>im</w:t>
      </w:r>
      <w:r w:rsidR="006565F0">
        <w:rPr>
          <w:rFonts w:ascii="Open Sans" w:hAnsi="Open Sans" w:cs="Open Sans"/>
          <w:sz w:val="20"/>
        </w:rPr>
        <w:t xml:space="preserve"> Kanton Zürich (ohne Stadt)</w:t>
      </w:r>
      <w:r w:rsidR="00A222D3">
        <w:rPr>
          <w:rFonts w:ascii="Open Sans" w:hAnsi="Open Sans" w:cs="Open Sans"/>
          <w:sz w:val="20"/>
        </w:rPr>
        <w:t xml:space="preserve"> </w:t>
      </w:r>
      <w:bookmarkStart w:id="0" w:name="_GoBack"/>
      <w:bookmarkEnd w:id="0"/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01F32">
        <w:rPr>
          <w:rFonts w:asciiTheme="majorHAnsi" w:hAnsiTheme="majorHAnsi" w:cstheme="majorHAnsi"/>
          <w:sz w:val="20"/>
          <w:szCs w:val="20"/>
        </w:rPr>
        <w:t>er</w:t>
      </w:r>
      <w:r w:rsidR="006565F0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6565F0" w:rsidRPr="008100B1">
          <w:rPr>
            <w:rStyle w:val="Hyperlink"/>
            <w:rFonts w:asciiTheme="majorHAnsi" w:hAnsiTheme="majorHAnsi" w:cstheme="majorHAnsi"/>
            <w:sz w:val="20"/>
            <w:szCs w:val="20"/>
          </w:rPr>
          <w:t>Samariterverband Zürich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erhält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Pr="00E5729B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="00A64547" w:rsidRPr="0042584B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7D" w:rsidRDefault="0044007D" w:rsidP="000A6539">
      <w:r>
        <w:separator/>
      </w:r>
    </w:p>
  </w:endnote>
  <w:endnote w:type="continuationSeparator" w:id="0">
    <w:p w:rsidR="0044007D" w:rsidRDefault="0044007D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F4" w:rsidRDefault="00186A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D" w:rsidRPr="00D91A1D" w:rsidRDefault="0044007D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A222D3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A222D3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F4" w:rsidRDefault="00186A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7D" w:rsidRDefault="0044007D" w:rsidP="000A6539">
      <w:r>
        <w:separator/>
      </w:r>
    </w:p>
  </w:footnote>
  <w:footnote w:type="continuationSeparator" w:id="0">
    <w:p w:rsidR="0044007D" w:rsidRDefault="0044007D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F4" w:rsidRDefault="00186A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D" w:rsidRDefault="0044007D" w:rsidP="00F257F3">
    <w:pPr>
      <w:pStyle w:val="Kopfzeile"/>
      <w:spacing w:line="80" w:lineRule="exact"/>
      <w:rPr>
        <w:szCs w:val="20"/>
      </w:rPr>
    </w:pPr>
  </w:p>
  <w:p w:rsidR="0044007D" w:rsidRDefault="0044007D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44007D" w:rsidTr="00A65D8A">
      <w:trPr>
        <w:trHeight w:val="361"/>
      </w:trPr>
      <w:tc>
        <w:tcPr>
          <w:tcW w:w="5065" w:type="dxa"/>
        </w:tcPr>
        <w:p w:rsidR="0044007D" w:rsidRPr="002C5BCF" w:rsidRDefault="0044007D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44007D" w:rsidTr="00A65D8A">
      <w:trPr>
        <w:trHeight w:val="361"/>
      </w:trPr>
      <w:tc>
        <w:tcPr>
          <w:tcW w:w="5065" w:type="dxa"/>
        </w:tcPr>
        <w:p w:rsidR="0044007D" w:rsidRPr="002C5BCF" w:rsidRDefault="0044007D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44007D" w:rsidRDefault="0044007D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44007D" w:rsidRPr="00A81B36" w:rsidRDefault="0044007D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44007D" w:rsidRPr="00A65D8A" w:rsidRDefault="006565F0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3</w:t>
            </w:r>
            <w:r w:rsidR="00186AF4">
              <w:rPr>
                <w:rFonts w:asciiTheme="majorHAnsi" w:hAnsiTheme="majorHAnsi" w:cstheme="majorHAnsi"/>
                <w:sz w:val="24"/>
              </w:rPr>
              <w:t>1</w:t>
            </w:r>
            <w:r>
              <w:rPr>
                <w:rFonts w:asciiTheme="majorHAnsi" w:hAnsiTheme="majorHAnsi" w:cstheme="majorHAnsi"/>
                <w:sz w:val="24"/>
              </w:rPr>
              <w:t>. Januar</w:t>
            </w:r>
            <w:r w:rsidR="0044007D">
              <w:rPr>
                <w:rFonts w:asciiTheme="majorHAnsi" w:hAnsiTheme="majorHAnsi" w:cstheme="majorHAnsi"/>
                <w:sz w:val="24"/>
              </w:rPr>
              <w:t xml:space="preserve"> 2018</w:t>
            </w:r>
          </w:p>
        </w:sdtContent>
      </w:sdt>
    </w:sdtContent>
  </w:sdt>
  <w:p w:rsidR="0044007D" w:rsidRPr="002A1394" w:rsidRDefault="0044007D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007D" w:rsidRDefault="0044007D" w:rsidP="000A65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F4" w:rsidRDefault="00186A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172E14"/>
    <w:rsid w:val="00186AF4"/>
    <w:rsid w:val="001B3B29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4007D"/>
    <w:rsid w:val="00472854"/>
    <w:rsid w:val="004A7946"/>
    <w:rsid w:val="004D1AC6"/>
    <w:rsid w:val="004D2ACD"/>
    <w:rsid w:val="005F33A2"/>
    <w:rsid w:val="0061446E"/>
    <w:rsid w:val="00624F9C"/>
    <w:rsid w:val="00654E76"/>
    <w:rsid w:val="006565F0"/>
    <w:rsid w:val="006A730A"/>
    <w:rsid w:val="006C0BFF"/>
    <w:rsid w:val="00705390"/>
    <w:rsid w:val="0073353B"/>
    <w:rsid w:val="007C0788"/>
    <w:rsid w:val="007D5492"/>
    <w:rsid w:val="007F63C0"/>
    <w:rsid w:val="00801F32"/>
    <w:rsid w:val="008100B1"/>
    <w:rsid w:val="00896DDE"/>
    <w:rsid w:val="008A4C06"/>
    <w:rsid w:val="008B34AE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64547"/>
    <w:rsid w:val="00A65D8A"/>
    <w:rsid w:val="00AB2D64"/>
    <w:rsid w:val="00AF20F5"/>
    <w:rsid w:val="00C01F35"/>
    <w:rsid w:val="00C06E29"/>
    <w:rsid w:val="00C16D39"/>
    <w:rsid w:val="00C65EE2"/>
    <w:rsid w:val="00C6729A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319C81BC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stelle@texaid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mariter-zuerich.ch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CEF3-2E1B-4C95-86D0-86000CB6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6</cp:revision>
  <cp:lastPrinted>2017-04-04T06:30:00Z</cp:lastPrinted>
  <dcterms:created xsi:type="dcterms:W3CDTF">2017-12-20T07:43:00Z</dcterms:created>
  <dcterms:modified xsi:type="dcterms:W3CDTF">2018-01-31T07:21:00Z</dcterms:modified>
</cp:coreProperties>
</file>