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Pr="00BC1E0C">
        <w:rPr>
          <w:rFonts w:ascii="Open Sans" w:hAnsi="Open Sans" w:cs="Open Sans"/>
          <w:b/>
          <w:sz w:val="28"/>
          <w:szCs w:val="28"/>
        </w:rPr>
        <w:t>Februar</w:t>
      </w:r>
      <w:r>
        <w:rPr>
          <w:rFonts w:ascii="Open Sans" w:hAnsi="Open Sans" w:cs="Open Sans"/>
          <w:b/>
          <w:sz w:val="28"/>
          <w:szCs w:val="28"/>
        </w:rPr>
        <w:t xml:space="preserve"> 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BC1E0C" w:rsidRDefault="00907B4D" w:rsidP="00907B4D">
      <w:pPr>
        <w:rPr>
          <w:rFonts w:ascii="Open Sans" w:hAnsi="Open Sans" w:cs="Open Sans"/>
          <w:b/>
          <w:sz w:val="20"/>
        </w:rPr>
      </w:pPr>
      <w:r w:rsidRPr="00BC1E0C">
        <w:rPr>
          <w:rFonts w:ascii="Open Sans" w:hAnsi="Open Sans" w:cs="Open Sans"/>
          <w:b/>
          <w:sz w:val="20"/>
        </w:rPr>
        <w:t xml:space="preserve">Im </w:t>
      </w:r>
      <w:r w:rsidR="00C06E29" w:rsidRPr="00BC1E0C">
        <w:rPr>
          <w:rFonts w:ascii="Open Sans" w:hAnsi="Open Sans" w:cs="Open Sans"/>
          <w:b/>
          <w:sz w:val="20"/>
        </w:rPr>
        <w:t>Februar</w:t>
      </w:r>
      <w:r w:rsidRPr="00BC1E0C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201</w:t>
      </w:r>
      <w:r w:rsidR="00D2003F">
        <w:rPr>
          <w:rFonts w:ascii="Open Sans" w:hAnsi="Open Sans" w:cs="Open Sans"/>
          <w:b/>
          <w:sz w:val="20"/>
        </w:rPr>
        <w:t>8</w:t>
      </w:r>
      <w:r w:rsidRPr="00155714">
        <w:rPr>
          <w:rFonts w:ascii="Open Sans" w:hAnsi="Open Sans" w:cs="Open Sans"/>
          <w:b/>
          <w:sz w:val="20"/>
        </w:rPr>
        <w:t xml:space="preserve"> findet die Altkleid</w:t>
      </w:r>
      <w:r w:rsidR="00BC1E0C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BC1E0C">
        <w:rPr>
          <w:rFonts w:ascii="Open Sans" w:hAnsi="Open Sans" w:cs="Open Sans"/>
          <w:b/>
          <w:sz w:val="20"/>
        </w:rPr>
        <w:t>Texaid</w:t>
      </w:r>
      <w:proofErr w:type="spellEnd"/>
      <w:r w:rsidR="00BC1E0C">
        <w:rPr>
          <w:rFonts w:ascii="Open Sans" w:hAnsi="Open Sans" w:cs="Open Sans"/>
          <w:b/>
          <w:sz w:val="20"/>
        </w:rPr>
        <w:t xml:space="preserve"> in Winterthur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 xml:space="preserve">der </w:t>
      </w:r>
      <w:r w:rsidR="00A64547" w:rsidRPr="00BC1E0C">
        <w:rPr>
          <w:rFonts w:ascii="Open Sans" w:hAnsi="Open Sans" w:cs="Open Sans"/>
          <w:b/>
          <w:sz w:val="20"/>
        </w:rPr>
        <w:t>Samariterverband</w:t>
      </w:r>
      <w:r w:rsidR="00BC1E0C">
        <w:rPr>
          <w:rFonts w:ascii="Open Sans" w:hAnsi="Open Sans" w:cs="Open Sans"/>
          <w:b/>
          <w:sz w:val="20"/>
        </w:rPr>
        <w:t xml:space="preserve"> Zürich</w:t>
      </w:r>
      <w:r w:rsidR="00335FB4" w:rsidRPr="00BC1E0C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BC1E0C">
        <w:rPr>
          <w:rFonts w:ascii="Open Sans" w:hAnsi="Open Sans" w:cs="Open Sans"/>
          <w:sz w:val="20"/>
        </w:rPr>
        <w:t xml:space="preserve">in Winterthur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CD4785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CD4785" w:rsidRPr="00ED1761">
          <w:rPr>
            <w:rStyle w:val="Hyperlink"/>
            <w:rFonts w:asciiTheme="majorHAnsi" w:hAnsiTheme="majorHAnsi" w:cstheme="majorHAnsi"/>
            <w:sz w:val="20"/>
            <w:szCs w:val="20"/>
          </w:rPr>
          <w:t>Samariterverband Zürich</w:t>
        </w:r>
      </w:hyperlink>
      <w:r w:rsidR="00CD478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lastRenderedPageBreak/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A64547" w:rsidRPr="0042584B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85" w:rsidRDefault="00CD4785" w:rsidP="000A6539">
      <w:r>
        <w:separator/>
      </w:r>
    </w:p>
  </w:endnote>
  <w:endnote w:type="continuationSeparator" w:id="0">
    <w:p w:rsidR="00CD4785" w:rsidRDefault="00CD4785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26" w:rsidRDefault="00C462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85" w:rsidRPr="00D91A1D" w:rsidRDefault="00CD4785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C46226">
      <w:rPr>
        <w:rStyle w:val="Seitenzahl"/>
        <w:rFonts w:asciiTheme="majorHAnsi" w:hAnsiTheme="majorHAnsi" w:cstheme="majorHAnsi"/>
        <w:noProof/>
        <w:sz w:val="14"/>
        <w:szCs w:val="14"/>
      </w:rPr>
      <w:t>1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C46226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26" w:rsidRDefault="00C462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85" w:rsidRDefault="00CD4785" w:rsidP="000A6539">
      <w:r>
        <w:separator/>
      </w:r>
    </w:p>
  </w:footnote>
  <w:footnote w:type="continuationSeparator" w:id="0">
    <w:p w:rsidR="00CD4785" w:rsidRDefault="00CD4785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26" w:rsidRDefault="00C462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85" w:rsidRDefault="00CD4785" w:rsidP="00F257F3">
    <w:pPr>
      <w:pStyle w:val="Kopfzeile"/>
      <w:spacing w:line="80" w:lineRule="exact"/>
      <w:rPr>
        <w:szCs w:val="20"/>
      </w:rPr>
    </w:pPr>
  </w:p>
  <w:p w:rsidR="00CD4785" w:rsidRDefault="00CD4785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CD4785" w:rsidTr="00A65D8A">
      <w:trPr>
        <w:trHeight w:val="361"/>
      </w:trPr>
      <w:tc>
        <w:tcPr>
          <w:tcW w:w="5065" w:type="dxa"/>
        </w:tcPr>
        <w:p w:rsidR="00CD4785" w:rsidRPr="002C5BCF" w:rsidRDefault="00CD4785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CD4785" w:rsidTr="00A65D8A">
      <w:trPr>
        <w:trHeight w:val="361"/>
      </w:trPr>
      <w:tc>
        <w:tcPr>
          <w:tcW w:w="5065" w:type="dxa"/>
        </w:tcPr>
        <w:p w:rsidR="00CD4785" w:rsidRPr="002C5BCF" w:rsidRDefault="00CD4785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CD4785" w:rsidRDefault="00CD4785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CD4785" w:rsidRPr="00A81B36" w:rsidRDefault="00CD4785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CD4785" w:rsidRPr="00A65D8A" w:rsidRDefault="00CD4785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</w:t>
            </w:r>
            <w:r w:rsidR="00C46226">
              <w:rPr>
                <w:rFonts w:asciiTheme="majorHAnsi" w:hAnsiTheme="majorHAnsi" w:cstheme="majorHAnsi"/>
                <w:sz w:val="24"/>
              </w:rPr>
              <w:t>1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</w:rPr>
              <w:t>. Januar 2018</w:t>
            </w:r>
          </w:p>
        </w:sdtContent>
      </w:sdt>
    </w:sdtContent>
  </w:sdt>
  <w:p w:rsidR="00CD4785" w:rsidRPr="002A1394" w:rsidRDefault="00CD4785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785" w:rsidRDefault="00CD4785" w:rsidP="000A65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26" w:rsidRDefault="00C462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172E14"/>
    <w:rsid w:val="001B3B29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5F33A2"/>
    <w:rsid w:val="0061446E"/>
    <w:rsid w:val="00624F9C"/>
    <w:rsid w:val="00654E76"/>
    <w:rsid w:val="006A730A"/>
    <w:rsid w:val="006C0BFF"/>
    <w:rsid w:val="00705390"/>
    <w:rsid w:val="0073353B"/>
    <w:rsid w:val="007C0788"/>
    <w:rsid w:val="007D5492"/>
    <w:rsid w:val="007F63C0"/>
    <w:rsid w:val="00801F32"/>
    <w:rsid w:val="00896DDE"/>
    <w:rsid w:val="008A4C06"/>
    <w:rsid w:val="008A4C9C"/>
    <w:rsid w:val="008B34AE"/>
    <w:rsid w:val="00905719"/>
    <w:rsid w:val="00907B4D"/>
    <w:rsid w:val="009375E2"/>
    <w:rsid w:val="00957237"/>
    <w:rsid w:val="0097088E"/>
    <w:rsid w:val="00973201"/>
    <w:rsid w:val="00981E1B"/>
    <w:rsid w:val="009A5BD2"/>
    <w:rsid w:val="009B78B7"/>
    <w:rsid w:val="009B7C23"/>
    <w:rsid w:val="009C5E87"/>
    <w:rsid w:val="00A1496F"/>
    <w:rsid w:val="00A41141"/>
    <w:rsid w:val="00A64547"/>
    <w:rsid w:val="00A65D8A"/>
    <w:rsid w:val="00AB2D64"/>
    <w:rsid w:val="00AF20F5"/>
    <w:rsid w:val="00BC1E0C"/>
    <w:rsid w:val="00C01F35"/>
    <w:rsid w:val="00C06E29"/>
    <w:rsid w:val="00C16D39"/>
    <w:rsid w:val="00C46226"/>
    <w:rsid w:val="00C65EE2"/>
    <w:rsid w:val="00C6729A"/>
    <w:rsid w:val="00CD3056"/>
    <w:rsid w:val="00CD4785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D1761"/>
    <w:rsid w:val="00EF5A0F"/>
    <w:rsid w:val="00F014A8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364EA8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stelle@texaid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ariter-zuerich.ch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9D9E-5FD9-4F3C-B4D8-A66BDA0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5</cp:revision>
  <cp:lastPrinted>2017-04-04T06:30:00Z</cp:lastPrinted>
  <dcterms:created xsi:type="dcterms:W3CDTF">2017-12-20T07:43:00Z</dcterms:created>
  <dcterms:modified xsi:type="dcterms:W3CDTF">2018-01-23T09:52:00Z</dcterms:modified>
</cp:coreProperties>
</file>