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F169A5">
        <w:rPr>
          <w:rFonts w:ascii="Open Sans" w:hAnsi="Open Sans" w:cs="Open Sans"/>
          <w:b/>
          <w:sz w:val="28"/>
          <w:szCs w:val="28"/>
        </w:rPr>
        <w:t>März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F169A5">
        <w:rPr>
          <w:rFonts w:ascii="Open Sans" w:hAnsi="Open Sans" w:cs="Open Sans"/>
          <w:b/>
          <w:sz w:val="20"/>
        </w:rPr>
        <w:t>März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im</w:t>
      </w:r>
      <w:r w:rsidR="006565F0">
        <w:rPr>
          <w:rFonts w:ascii="Open Sans" w:hAnsi="Open Sans" w:cs="Open Sans"/>
          <w:b/>
          <w:sz w:val="20"/>
        </w:rPr>
        <w:t xml:space="preserve"> Kanton </w:t>
      </w:r>
      <w:r w:rsidR="00F169A5">
        <w:rPr>
          <w:rFonts w:ascii="Open Sans" w:hAnsi="Open Sans" w:cs="Open Sans"/>
          <w:b/>
          <w:sz w:val="20"/>
        </w:rPr>
        <w:t>Schwyz</w:t>
      </w:r>
      <w:r w:rsidR="00D2003F">
        <w:rPr>
          <w:rFonts w:ascii="Open Sans" w:hAnsi="Open Sans" w:cs="Open Sans"/>
          <w:b/>
          <w:sz w:val="20"/>
        </w:rPr>
        <w:t xml:space="preserve"> 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Samariterverband </w:t>
      </w:r>
      <w:r w:rsidR="00F169A5">
        <w:rPr>
          <w:rFonts w:ascii="Open Sans" w:hAnsi="Open Sans" w:cs="Open Sans"/>
          <w:b/>
          <w:sz w:val="20"/>
        </w:rPr>
        <w:t>Schwyz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im</w:t>
      </w:r>
      <w:r w:rsidR="006565F0">
        <w:rPr>
          <w:rFonts w:ascii="Open Sans" w:hAnsi="Open Sans" w:cs="Open Sans"/>
          <w:sz w:val="20"/>
        </w:rPr>
        <w:t xml:space="preserve"> Kanton </w:t>
      </w:r>
      <w:r w:rsidR="00F169A5">
        <w:rPr>
          <w:rFonts w:ascii="Open Sans" w:hAnsi="Open Sans" w:cs="Open Sans"/>
          <w:sz w:val="20"/>
        </w:rPr>
        <w:t>Schwyz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6565F0" w:rsidRPr="00F169A5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Samariterverband </w:t>
        </w:r>
        <w:r w:rsidR="00F169A5" w:rsidRPr="00F169A5">
          <w:rPr>
            <w:rStyle w:val="Hyperlink"/>
            <w:rFonts w:asciiTheme="majorHAnsi" w:hAnsiTheme="majorHAnsi" w:cstheme="majorHAnsi"/>
            <w:sz w:val="20"/>
            <w:szCs w:val="20"/>
          </w:rPr>
          <w:t>Schwyz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lastRenderedPageBreak/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F169A5" w:rsidRPr="00C56102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7D" w:rsidRDefault="0044007D" w:rsidP="000A6539">
      <w:r>
        <w:separator/>
      </w:r>
    </w:p>
  </w:endnote>
  <w:endnote w:type="continuationSeparator" w:id="0">
    <w:p w:rsidR="0044007D" w:rsidRDefault="0044007D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D" w:rsidRPr="00D91A1D" w:rsidRDefault="0044007D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F169A5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F169A5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7D" w:rsidRDefault="0044007D" w:rsidP="000A6539">
      <w:r>
        <w:separator/>
      </w:r>
    </w:p>
  </w:footnote>
  <w:footnote w:type="continuationSeparator" w:id="0">
    <w:p w:rsidR="0044007D" w:rsidRDefault="0044007D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D" w:rsidRDefault="0044007D" w:rsidP="00F257F3">
    <w:pPr>
      <w:pStyle w:val="Kopfzeile"/>
      <w:spacing w:line="80" w:lineRule="exact"/>
      <w:rPr>
        <w:szCs w:val="20"/>
      </w:rPr>
    </w:pPr>
  </w:p>
  <w:p w:rsidR="0044007D" w:rsidRDefault="0044007D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44007D" w:rsidTr="00A65D8A">
      <w:trPr>
        <w:trHeight w:val="361"/>
      </w:trPr>
      <w:tc>
        <w:tcPr>
          <w:tcW w:w="5065" w:type="dxa"/>
        </w:tcPr>
        <w:p w:rsidR="0044007D" w:rsidRPr="002C5BCF" w:rsidRDefault="0044007D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44007D" w:rsidTr="00A65D8A">
      <w:trPr>
        <w:trHeight w:val="361"/>
      </w:trPr>
      <w:tc>
        <w:tcPr>
          <w:tcW w:w="5065" w:type="dxa"/>
        </w:tcPr>
        <w:p w:rsidR="0044007D" w:rsidRPr="002C5BCF" w:rsidRDefault="0044007D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44007D" w:rsidRDefault="0044007D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44007D" w:rsidRPr="00A81B36" w:rsidRDefault="0044007D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44007D" w:rsidRPr="00A65D8A" w:rsidRDefault="00F169A5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28</w:t>
            </w:r>
            <w:r w:rsidR="006565F0">
              <w:rPr>
                <w:rFonts w:asciiTheme="majorHAnsi" w:hAnsiTheme="majorHAnsi" w:cstheme="majorHAnsi"/>
                <w:sz w:val="24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</w:rPr>
              <w:t>Februar</w:t>
            </w:r>
            <w:r w:rsidR="0044007D">
              <w:rPr>
                <w:rFonts w:asciiTheme="majorHAnsi" w:hAnsiTheme="majorHAnsi" w:cstheme="majorHAnsi"/>
                <w:sz w:val="24"/>
              </w:rPr>
              <w:t xml:space="preserve"> 2018</w:t>
            </w:r>
          </w:p>
        </w:sdtContent>
      </w:sdt>
    </w:sdtContent>
  </w:sdt>
  <w:p w:rsidR="0044007D" w:rsidRPr="002A1394" w:rsidRDefault="0044007D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07D" w:rsidRDefault="0044007D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172E14"/>
    <w:rsid w:val="00186AF4"/>
    <w:rsid w:val="001B3B29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5F33A2"/>
    <w:rsid w:val="0061446E"/>
    <w:rsid w:val="00624F9C"/>
    <w:rsid w:val="00654E76"/>
    <w:rsid w:val="006565F0"/>
    <w:rsid w:val="006A730A"/>
    <w:rsid w:val="006C0BFF"/>
    <w:rsid w:val="00705390"/>
    <w:rsid w:val="0073353B"/>
    <w:rsid w:val="007C0788"/>
    <w:rsid w:val="007D5492"/>
    <w:rsid w:val="007F63C0"/>
    <w:rsid w:val="00801F32"/>
    <w:rsid w:val="008100B1"/>
    <w:rsid w:val="00896DDE"/>
    <w:rsid w:val="008A4C06"/>
    <w:rsid w:val="008B34AE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332DBD5D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iter-schwyz.ch/w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ED1F-9D73-4028-89EA-BEA1732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7</cp:revision>
  <cp:lastPrinted>2017-04-04T06:30:00Z</cp:lastPrinted>
  <dcterms:created xsi:type="dcterms:W3CDTF">2017-12-20T07:43:00Z</dcterms:created>
  <dcterms:modified xsi:type="dcterms:W3CDTF">2018-02-15T14:50:00Z</dcterms:modified>
</cp:coreProperties>
</file>