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267C1" w14:textId="3786EC6A" w:rsidR="007F1120" w:rsidRPr="008C3AF6" w:rsidRDefault="007F1120" w:rsidP="00B05162">
      <w:pPr>
        <w:spacing w:line="255" w:lineRule="exact"/>
        <w:sectPr w:rsidR="007F1120" w:rsidRPr="008C3AF6" w:rsidSect="00C9335E">
          <w:headerReference w:type="default" r:id="rId14"/>
          <w:footerReference w:type="default" r:id="rId15"/>
          <w:type w:val="continuous"/>
          <w:pgSz w:w="11906" w:h="16838" w:code="9"/>
          <w:pgMar w:top="2296" w:right="1202" w:bottom="1633" w:left="1899" w:header="567" w:footer="567" w:gutter="0"/>
          <w:cols w:space="708"/>
          <w:docGrid w:linePitch="360"/>
        </w:sectPr>
      </w:pPr>
    </w:p>
    <w:p w14:paraId="30431BAD" w14:textId="16A279DB" w:rsidR="00077CFC" w:rsidRPr="008C3AF6" w:rsidRDefault="00077CFC" w:rsidP="00B05162">
      <w:pPr>
        <w:tabs>
          <w:tab w:val="right" w:pos="8820"/>
        </w:tabs>
        <w:spacing w:line="255" w:lineRule="exact"/>
        <w:rPr>
          <w:sz w:val="22"/>
          <w:szCs w:val="22"/>
        </w:rPr>
      </w:pPr>
      <w:r>
        <w:rPr>
          <w:b/>
          <w:sz w:val="22"/>
          <w:szCs w:val="22"/>
        </w:rPr>
        <w:t>Comunicato stampa</w:t>
      </w:r>
      <w:r>
        <w:rPr>
          <w:sz w:val="22"/>
          <w:szCs w:val="22"/>
        </w:rPr>
        <w:tab/>
        <w:t>Schattdorf, 06 novembre 2019</w:t>
      </w:r>
    </w:p>
    <w:p w14:paraId="1989770B" w14:textId="77777777" w:rsidR="00077CFC" w:rsidRPr="008C3AF6" w:rsidRDefault="00077CFC" w:rsidP="00B05162">
      <w:pPr>
        <w:spacing w:line="255" w:lineRule="exact"/>
        <w:rPr>
          <w:sz w:val="22"/>
          <w:szCs w:val="22"/>
        </w:rPr>
      </w:pPr>
    </w:p>
    <w:p w14:paraId="49A8A781" w14:textId="77777777" w:rsidR="00077CFC" w:rsidRPr="008C3AF6" w:rsidRDefault="00077CFC" w:rsidP="00B05162">
      <w:pPr>
        <w:spacing w:line="255" w:lineRule="exact"/>
        <w:rPr>
          <w:sz w:val="22"/>
          <w:szCs w:val="22"/>
        </w:rPr>
        <w:sectPr w:rsidR="00077CFC" w:rsidRPr="008C3AF6" w:rsidSect="00C46A8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 w:code="9"/>
          <w:pgMar w:top="2296" w:right="1202" w:bottom="510" w:left="1899" w:header="567" w:footer="454" w:gutter="0"/>
          <w:cols w:space="708"/>
          <w:docGrid w:linePitch="360"/>
        </w:sectPr>
      </w:pPr>
    </w:p>
    <w:p w14:paraId="662ED6C7" w14:textId="77777777" w:rsidR="00077CFC" w:rsidRPr="008C3AF6" w:rsidRDefault="00077CFC" w:rsidP="00B05162">
      <w:pPr>
        <w:autoSpaceDE w:val="0"/>
        <w:autoSpaceDN w:val="0"/>
        <w:snapToGrid/>
        <w:spacing w:line="255" w:lineRule="exact"/>
        <w:rPr>
          <w:b/>
          <w:sz w:val="22"/>
          <w:szCs w:val="22"/>
        </w:rPr>
      </w:pPr>
    </w:p>
    <w:p w14:paraId="3748EB6B" w14:textId="62A461EE" w:rsidR="00883EED" w:rsidRDefault="00883EED" w:rsidP="00B05162">
      <w:pPr>
        <w:autoSpaceDE w:val="0"/>
        <w:autoSpaceDN w:val="0"/>
        <w:snapToGrid/>
        <w:spacing w:line="255" w:lineRule="exact"/>
        <w:outlineLvl w:val="0"/>
        <w:rPr>
          <w:b/>
          <w:bCs/>
          <w:spacing w:val="0"/>
          <w:sz w:val="28"/>
          <w:szCs w:val="28"/>
        </w:rPr>
      </w:pPr>
    </w:p>
    <w:p w14:paraId="574DD275" w14:textId="0BAA5648" w:rsidR="00883EED" w:rsidRDefault="00883EED" w:rsidP="00B05162">
      <w:pPr>
        <w:autoSpaceDE w:val="0"/>
        <w:autoSpaceDN w:val="0"/>
        <w:snapToGrid/>
        <w:spacing w:line="255" w:lineRule="exact"/>
        <w:outlineLvl w:val="0"/>
        <w:rPr>
          <w:b/>
          <w:bCs/>
          <w:spacing w:val="0"/>
          <w:sz w:val="28"/>
          <w:szCs w:val="28"/>
        </w:rPr>
      </w:pPr>
      <w:r>
        <w:rPr>
          <w:b/>
          <w:bCs/>
          <w:sz w:val="28"/>
          <w:szCs w:val="28"/>
        </w:rPr>
        <w:t xml:space="preserve">L’Università degli Studi di Lucerna e Texaid </w:t>
      </w:r>
      <w:proofErr w:type="gramStart"/>
      <w:r>
        <w:rPr>
          <w:b/>
          <w:bCs/>
          <w:sz w:val="28"/>
          <w:szCs w:val="28"/>
        </w:rPr>
        <w:t>svolgono insieme</w:t>
      </w:r>
      <w:proofErr w:type="gramEnd"/>
      <w:r>
        <w:rPr>
          <w:b/>
          <w:bCs/>
          <w:sz w:val="28"/>
          <w:szCs w:val="28"/>
        </w:rPr>
        <w:t xml:space="preserve"> una ricerca su come gli indumenti raccolti possono essere meglio riciclati</w:t>
      </w:r>
    </w:p>
    <w:p w14:paraId="4BE93D77" w14:textId="77777777" w:rsidR="00077CFC" w:rsidRPr="008C3AF6" w:rsidRDefault="00077CFC" w:rsidP="00B05162">
      <w:pPr>
        <w:autoSpaceDE w:val="0"/>
        <w:autoSpaceDN w:val="0"/>
        <w:snapToGrid/>
        <w:spacing w:line="255" w:lineRule="exact"/>
        <w:rPr>
          <w:b/>
          <w:spacing w:val="0"/>
          <w:sz w:val="22"/>
          <w:szCs w:val="22"/>
        </w:rPr>
      </w:pPr>
    </w:p>
    <w:p w14:paraId="4DE7E435" w14:textId="5D2A9CC7" w:rsidR="00077CFC" w:rsidRPr="008C3AF6" w:rsidRDefault="008728BE" w:rsidP="00B05162">
      <w:pPr>
        <w:autoSpaceDE w:val="0"/>
        <w:autoSpaceDN w:val="0"/>
        <w:snapToGrid/>
        <w:spacing w:line="255" w:lineRule="exact"/>
        <w:rPr>
          <w:b/>
          <w:spacing w:val="0"/>
          <w:sz w:val="22"/>
          <w:szCs w:val="22"/>
        </w:rPr>
      </w:pPr>
      <w:r>
        <w:rPr>
          <w:b/>
          <w:sz w:val="22"/>
          <w:szCs w:val="22"/>
        </w:rPr>
        <w:t>Oltre un terzo degli indumenti usati raccolti possono essere riutilizzati al massimo come strofinacci o lana rigenerata. Texaid e i ricercatori dell’Università degli Studi di Lucerna vogliono ora chiudere ulteriormente il ciclo tessile. È stato dimostrato che: Dagli indumenti usati possono essere ricavati filato e vello per nuovi tappeti e materiali isolanti.</w:t>
      </w:r>
    </w:p>
    <w:p w14:paraId="542AA742" w14:textId="77777777" w:rsidR="00077CFC" w:rsidRPr="008C3AF6" w:rsidRDefault="00077CFC" w:rsidP="00B05162">
      <w:pPr>
        <w:autoSpaceDE w:val="0"/>
        <w:autoSpaceDN w:val="0"/>
        <w:snapToGrid/>
        <w:spacing w:line="255" w:lineRule="exact"/>
        <w:rPr>
          <w:bCs/>
          <w:spacing w:val="0"/>
          <w:sz w:val="22"/>
          <w:szCs w:val="22"/>
        </w:rPr>
      </w:pPr>
    </w:p>
    <w:p w14:paraId="035F7F4C" w14:textId="2C23E190" w:rsidR="00C46A87" w:rsidRDefault="00C46A87" w:rsidP="00C724A7">
      <w:pPr>
        <w:autoSpaceDE w:val="0"/>
        <w:autoSpaceDN w:val="0"/>
        <w:snapToGrid/>
        <w:spacing w:line="255" w:lineRule="exact"/>
        <w:rPr>
          <w:bCs/>
          <w:spacing w:val="0"/>
          <w:sz w:val="22"/>
          <w:szCs w:val="22"/>
        </w:rPr>
      </w:pPr>
      <w:r>
        <w:rPr>
          <w:bCs/>
          <w:sz w:val="22"/>
          <w:szCs w:val="22"/>
        </w:rPr>
        <w:t>Ogni anno, Texaid raccoglie in Svizzera circa 37 000 tonnellate di indumenti usati e si impegna affinché questi vengano riutilizzati in modo ecologico appropriato. Il 30 percento dei tessili raccolti sono in un pessimo stato ed è quindi impossibile utilizzarli come indumenti di seconda mano – è una tendenza in crescita, perché il trend verso indumenti economici e di produzione economica resiste. La domanda era: Questi tessili possono essere riciclati con alta qualità? Le ricercatrici e i ricercatori dell’Università degli Studi di Lucerna e Texaid hanno sviluppato dei metodi per filare in Svizzera gli indumenti usati in un filato grezzo, molto utile per produrre tappeti. Dalle fibre più corte e addirittura dalla polvere generata dallo strappare la stoffa, i ricercatori di design e i ricercatori di materiali hanno realizzato dei prototipi che potrebbero essere impiegati, ad esem</w:t>
      </w:r>
      <w:r w:rsidR="00743C9E">
        <w:rPr>
          <w:bCs/>
          <w:sz w:val="22"/>
          <w:szCs w:val="22"/>
        </w:rPr>
        <w:t>pio, per l’isolamento acustico.</w:t>
      </w:r>
    </w:p>
    <w:p w14:paraId="01A344CE" w14:textId="77777777" w:rsidR="00C46A87" w:rsidRDefault="00C46A87" w:rsidP="00B05162">
      <w:pPr>
        <w:autoSpaceDE w:val="0"/>
        <w:autoSpaceDN w:val="0"/>
        <w:snapToGrid/>
        <w:spacing w:line="255" w:lineRule="exact"/>
        <w:rPr>
          <w:bCs/>
          <w:spacing w:val="0"/>
          <w:sz w:val="22"/>
          <w:szCs w:val="22"/>
        </w:rPr>
      </w:pPr>
    </w:p>
    <w:p w14:paraId="6F933D2B" w14:textId="77777777" w:rsidR="00C46A87" w:rsidRPr="008C3AF6" w:rsidRDefault="00117EB6" w:rsidP="00B05162">
      <w:pPr>
        <w:autoSpaceDE w:val="0"/>
        <w:autoSpaceDN w:val="0"/>
        <w:snapToGrid/>
        <w:spacing w:line="255" w:lineRule="exact"/>
        <w:rPr>
          <w:b/>
          <w:bCs/>
          <w:spacing w:val="0"/>
          <w:sz w:val="22"/>
          <w:szCs w:val="22"/>
        </w:rPr>
      </w:pPr>
      <w:r>
        <w:rPr>
          <w:b/>
          <w:bCs/>
          <w:sz w:val="22"/>
          <w:szCs w:val="22"/>
        </w:rPr>
        <w:t>Processi analizzati, applicazioni ottimizzate</w:t>
      </w:r>
    </w:p>
    <w:p w14:paraId="7E9E8C83" w14:textId="3A6B2604" w:rsidR="00B05162" w:rsidRDefault="00D5285D" w:rsidP="00B05162">
      <w:pPr>
        <w:autoSpaceDE w:val="0"/>
        <w:autoSpaceDN w:val="0"/>
        <w:snapToGrid/>
        <w:spacing w:line="255" w:lineRule="exact"/>
        <w:rPr>
          <w:bCs/>
          <w:spacing w:val="0"/>
          <w:sz w:val="22"/>
          <w:szCs w:val="22"/>
        </w:rPr>
      </w:pPr>
      <w:r>
        <w:rPr>
          <w:bCs/>
          <w:sz w:val="22"/>
          <w:szCs w:val="22"/>
        </w:rPr>
        <w:t xml:space="preserve">Texaid segue il principio «Close the loop»: Vuole chiudere i cicli tessili in modo sostenibile ed integrale e trovare per la materia prima ricavata dagli indumenti usati nuovi e pure pregiati riutilizzi. </w:t>
      </w:r>
      <w:r>
        <w:t>Ha quindi dato vita al progetto</w:t>
      </w:r>
      <w:r>
        <w:rPr>
          <w:bCs/>
          <w:sz w:val="22"/>
          <w:szCs w:val="22"/>
        </w:rPr>
        <w:t xml:space="preserve"> «Texcycle», una collaborazione di Texaid con l’Università degli Studi di Lucerna e la Coop, promossa da </w:t>
      </w:r>
      <w:hyperlink r:id="rId22" w:history="1">
        <w:r>
          <w:rPr>
            <w:rStyle w:val="Hyperlink"/>
            <w:bCs/>
            <w:sz w:val="22"/>
            <w:szCs w:val="22"/>
          </w:rPr>
          <w:t>Innosuisse</w:t>
        </w:r>
      </w:hyperlink>
      <w:r>
        <w:rPr>
          <w:bCs/>
          <w:sz w:val="22"/>
          <w:szCs w:val="22"/>
        </w:rPr>
        <w:t>.</w:t>
      </w:r>
    </w:p>
    <w:p w14:paraId="23816691" w14:textId="77777777" w:rsidR="00B05162" w:rsidRPr="008C3AF6" w:rsidRDefault="00B05162" w:rsidP="00B05162">
      <w:pPr>
        <w:autoSpaceDE w:val="0"/>
        <w:autoSpaceDN w:val="0"/>
        <w:snapToGrid/>
        <w:spacing w:line="255" w:lineRule="exact"/>
        <w:rPr>
          <w:bCs/>
          <w:spacing w:val="0"/>
          <w:sz w:val="22"/>
          <w:szCs w:val="22"/>
        </w:rPr>
      </w:pPr>
    </w:p>
    <w:p w14:paraId="0F7625BD" w14:textId="56CA22E9" w:rsidR="00670251" w:rsidRDefault="0083724B" w:rsidP="00B05162">
      <w:pPr>
        <w:autoSpaceDE w:val="0"/>
        <w:autoSpaceDN w:val="0"/>
        <w:snapToGrid/>
        <w:spacing w:line="255" w:lineRule="exact"/>
        <w:rPr>
          <w:bCs/>
          <w:spacing w:val="0"/>
          <w:sz w:val="22"/>
          <w:szCs w:val="22"/>
        </w:rPr>
      </w:pPr>
      <w:r>
        <w:rPr>
          <w:bCs/>
          <w:sz w:val="22"/>
          <w:szCs w:val="22"/>
        </w:rPr>
        <w:t>Una ricerca orientata al design ha offerto la possibilità di riesaminare l’altamente complessa problematica della sostenibilità dei cicli tessili. Per questo i ricercatori dovevano rispondere alle seguenti domande: Quali materiali tessili sono oggi disponibili in base alle attuali possibilità di selezione della lavorazione degli indumenti usati? Come e in quale modo è possibile una nuova lavorazione di questi indumenti usati? Come potrebbe essere una gamma di prodotti con mater</w:t>
      </w:r>
      <w:r w:rsidR="00743C9E">
        <w:rPr>
          <w:bCs/>
          <w:sz w:val="22"/>
          <w:szCs w:val="22"/>
        </w:rPr>
        <w:t>iali ricavati da tessuti usati?</w:t>
      </w:r>
    </w:p>
    <w:p w14:paraId="7A5E7637" w14:textId="6ACAC639" w:rsidR="00670251" w:rsidRDefault="00670251" w:rsidP="00B05162">
      <w:pPr>
        <w:autoSpaceDE w:val="0"/>
        <w:autoSpaceDN w:val="0"/>
        <w:snapToGrid/>
        <w:spacing w:line="255" w:lineRule="exact"/>
        <w:rPr>
          <w:bCs/>
          <w:spacing w:val="0"/>
          <w:sz w:val="22"/>
          <w:szCs w:val="22"/>
        </w:rPr>
      </w:pPr>
    </w:p>
    <w:p w14:paraId="00235A58" w14:textId="6189381C" w:rsidR="00670251" w:rsidRPr="00670251" w:rsidRDefault="00670251" w:rsidP="00B05162">
      <w:pPr>
        <w:autoSpaceDE w:val="0"/>
        <w:autoSpaceDN w:val="0"/>
        <w:snapToGrid/>
        <w:spacing w:line="255" w:lineRule="exact"/>
        <w:rPr>
          <w:b/>
          <w:bCs/>
          <w:spacing w:val="0"/>
          <w:sz w:val="22"/>
          <w:szCs w:val="22"/>
        </w:rPr>
      </w:pPr>
      <w:r>
        <w:rPr>
          <w:b/>
          <w:bCs/>
          <w:sz w:val="22"/>
          <w:szCs w:val="22"/>
        </w:rPr>
        <w:t>Separare non solo in base al tipo di indumento, ma anche al tipo di materiale</w:t>
      </w:r>
    </w:p>
    <w:p w14:paraId="5A10323E" w14:textId="4ECDBA78" w:rsidR="00C46A87" w:rsidRDefault="00670251" w:rsidP="00B05162">
      <w:pPr>
        <w:autoSpaceDE w:val="0"/>
        <w:autoSpaceDN w:val="0"/>
        <w:snapToGrid/>
        <w:spacing w:line="255" w:lineRule="exact"/>
        <w:rPr>
          <w:bCs/>
          <w:spacing w:val="0"/>
          <w:sz w:val="22"/>
          <w:szCs w:val="22"/>
        </w:rPr>
      </w:pPr>
      <w:r>
        <w:rPr>
          <w:bCs/>
          <w:sz w:val="22"/>
          <w:szCs w:val="22"/>
        </w:rPr>
        <w:t>In una prima fase, le ricercatrici e i ricercatori hanno analizzato i processi della lavorazione di indumenti usati e li hanno ottimizzati per nuove applicazioni. «Finora gli indumenti usati raccolti venivano selezionati in base al tipo di indumento – es. camicia da uomo, pantaloni da donna, cappotto», spiega Anna Pehrsson, Recycling Solutions Specialist presso la Texaid. Per un migliore riutilizzo il materiale ricopre però un ruolo maggiore; secondo questi criteri oggi avviene raram</w:t>
      </w:r>
      <w:r w:rsidR="00743C9E">
        <w:rPr>
          <w:bCs/>
          <w:sz w:val="22"/>
          <w:szCs w:val="22"/>
        </w:rPr>
        <w:t>ente la raccolta differenziata.</w:t>
      </w:r>
    </w:p>
    <w:p w14:paraId="3A645050" w14:textId="77777777" w:rsidR="00035D38" w:rsidRDefault="00035D38" w:rsidP="00B05162">
      <w:pPr>
        <w:autoSpaceDE w:val="0"/>
        <w:autoSpaceDN w:val="0"/>
        <w:snapToGrid/>
        <w:spacing w:line="255" w:lineRule="exact"/>
        <w:rPr>
          <w:bCs/>
          <w:spacing w:val="0"/>
          <w:sz w:val="22"/>
          <w:szCs w:val="22"/>
        </w:rPr>
      </w:pPr>
    </w:p>
    <w:p w14:paraId="3569D418" w14:textId="30463917" w:rsidR="00117EB6" w:rsidRDefault="00A87D1E" w:rsidP="5E016156">
      <w:pPr>
        <w:autoSpaceDE w:val="0"/>
        <w:autoSpaceDN w:val="0"/>
        <w:snapToGrid/>
        <w:spacing w:line="255" w:lineRule="exact"/>
        <w:rPr>
          <w:sz w:val="22"/>
          <w:szCs w:val="22"/>
        </w:rPr>
      </w:pPr>
      <w:r>
        <w:rPr>
          <w:sz w:val="22"/>
          <w:szCs w:val="22"/>
        </w:rPr>
        <w:t xml:space="preserve">Attualmente, un pullover in cotone non più indossabile viene lavorato in strofinacci, nonostante il suo materiale sia più richiesto per prodotti di alta qualità. Le ricercatrici e i ricercatori vogliono cambiare oggi tutto ciò. «Abbiamo proposto di introdurre delle categorie di materiali», afferma Brigitt Egloff, Collaboratrice scientifica nel Dipartimento Design &amp; Arte dell’Università di Lucerna di Scienze e Arti applicate. Così, ad esempio, i prodotti con alto </w:t>
      </w:r>
      <w:r>
        <w:rPr>
          <w:sz w:val="22"/>
          <w:szCs w:val="22"/>
        </w:rPr>
        <w:lastRenderedPageBreak/>
        <w:t>contenuto di cotone potrebbero essere selezionati separatamente. Infatti, più è puro il materiale, più è facile trovare de</w:t>
      </w:r>
      <w:r w:rsidR="00743C9E">
        <w:rPr>
          <w:sz w:val="22"/>
          <w:szCs w:val="22"/>
        </w:rPr>
        <w:t>lle possibilità di riutilizzo.</w:t>
      </w:r>
    </w:p>
    <w:p w14:paraId="1108E95F" w14:textId="77777777" w:rsidR="009A0AD0" w:rsidRDefault="009A0AD0" w:rsidP="5E016156">
      <w:pPr>
        <w:autoSpaceDE w:val="0"/>
        <w:autoSpaceDN w:val="0"/>
        <w:snapToGrid/>
        <w:spacing w:line="255" w:lineRule="exact"/>
        <w:rPr>
          <w:sz w:val="22"/>
          <w:szCs w:val="22"/>
        </w:rPr>
      </w:pPr>
    </w:p>
    <w:p w14:paraId="337287AD" w14:textId="77777777" w:rsidR="00F94C37" w:rsidRDefault="00F94C37" w:rsidP="00B05162">
      <w:pPr>
        <w:autoSpaceDE w:val="0"/>
        <w:autoSpaceDN w:val="0"/>
        <w:snapToGrid/>
        <w:spacing w:line="255" w:lineRule="exact"/>
        <w:rPr>
          <w:b/>
          <w:bCs/>
          <w:spacing w:val="0"/>
          <w:sz w:val="22"/>
          <w:szCs w:val="22"/>
        </w:rPr>
      </w:pPr>
      <w:r>
        <w:rPr>
          <w:b/>
          <w:bCs/>
          <w:sz w:val="22"/>
          <w:szCs w:val="22"/>
        </w:rPr>
        <w:t>Prototipo di tappeto</w:t>
      </w:r>
    </w:p>
    <w:p w14:paraId="1FC290B1" w14:textId="0EAA2941" w:rsidR="0083724B" w:rsidRDefault="00117EB6" w:rsidP="00B05162">
      <w:pPr>
        <w:autoSpaceDE w:val="0"/>
        <w:autoSpaceDN w:val="0"/>
        <w:snapToGrid/>
        <w:spacing w:line="255" w:lineRule="exact"/>
        <w:rPr>
          <w:bCs/>
          <w:spacing w:val="0"/>
          <w:sz w:val="22"/>
          <w:szCs w:val="22"/>
        </w:rPr>
      </w:pPr>
      <w:r>
        <w:rPr>
          <w:bCs/>
          <w:sz w:val="22"/>
          <w:szCs w:val="22"/>
        </w:rPr>
        <w:t>Nel lanificio Huttwil AG sono stati filati i materiali rendendoli dei fili. In questo si è dimostrato che i risultati migliori si raggiungono quando il materiale riciclato da indumenti usati viene combinato con i rifiuti in lana della filatura. Così, è possibile produrre un filato 100% riciclato e il filo grezzo può essere utilizzato per tappeti. I primi p</w:t>
      </w:r>
      <w:r w:rsidR="00743C9E">
        <w:rPr>
          <w:bCs/>
          <w:sz w:val="22"/>
          <w:szCs w:val="22"/>
        </w:rPr>
        <w:t>rototipi promettono molto bene.</w:t>
      </w:r>
    </w:p>
    <w:p w14:paraId="06359339" w14:textId="77777777" w:rsidR="0083724B" w:rsidRDefault="0083724B" w:rsidP="00B05162">
      <w:pPr>
        <w:autoSpaceDE w:val="0"/>
        <w:autoSpaceDN w:val="0"/>
        <w:snapToGrid/>
        <w:spacing w:line="255" w:lineRule="exact"/>
        <w:rPr>
          <w:bCs/>
          <w:spacing w:val="0"/>
          <w:sz w:val="22"/>
          <w:szCs w:val="22"/>
        </w:rPr>
      </w:pPr>
    </w:p>
    <w:p w14:paraId="505D98AB" w14:textId="5C294C7F" w:rsidR="00D5285D" w:rsidRPr="00D5285D" w:rsidRDefault="00D5285D" w:rsidP="00B05162">
      <w:pPr>
        <w:autoSpaceDE w:val="0"/>
        <w:autoSpaceDN w:val="0"/>
        <w:snapToGrid/>
        <w:spacing w:line="255" w:lineRule="exact"/>
        <w:rPr>
          <w:b/>
          <w:bCs/>
          <w:spacing w:val="0"/>
          <w:sz w:val="22"/>
          <w:szCs w:val="22"/>
        </w:rPr>
      </w:pPr>
      <w:r>
        <w:rPr>
          <w:b/>
          <w:bCs/>
          <w:sz w:val="22"/>
          <w:szCs w:val="22"/>
        </w:rPr>
        <w:t>Indumenti ri</w:t>
      </w:r>
      <w:r w:rsidR="00743C9E">
        <w:rPr>
          <w:b/>
          <w:bCs/>
          <w:sz w:val="22"/>
          <w:szCs w:val="22"/>
        </w:rPr>
        <w:t>ciclati come materiale isolante</w:t>
      </w:r>
    </w:p>
    <w:p w14:paraId="6ABC7C43" w14:textId="1A97C26F" w:rsidR="001E48F2" w:rsidRDefault="00D5285D" w:rsidP="00A20B2F">
      <w:pPr>
        <w:autoSpaceDE w:val="0"/>
        <w:autoSpaceDN w:val="0"/>
        <w:snapToGrid/>
        <w:spacing w:line="255" w:lineRule="exact"/>
        <w:rPr>
          <w:bCs/>
          <w:spacing w:val="0"/>
          <w:sz w:val="22"/>
          <w:szCs w:val="22"/>
        </w:rPr>
      </w:pPr>
      <w:r>
        <w:rPr>
          <w:bCs/>
          <w:sz w:val="22"/>
          <w:szCs w:val="22"/>
        </w:rPr>
        <w:t xml:space="preserve">Anche i ricercatori di Design &amp; Arte e i ricercatori di materiale del Dipartimento di Tecnica e Architettura dell’Università di Lucerna hanno potuto dimostrare i primi prototipi. Hanno impiegato le fibre corte per la produzione di tessuto non tessuto, un legame libero e non filato di fibre, ed hanno studiato diverse possibilità di applicazione come materiali isolanti. Questi possono essere utilizzati soprattutto nell’isolamento acustico di ambienti interni o di facciate. Una difficoltà in questo: «I requisiti tecnici dei materiali di costruzione nell’architettura devono soddisfare severi vincoli e norme. Attualmente, interessa gli indumenti o i materiali tessili», afferma la ricercatrice di materiali Susanne Triller e Collaboratrice scientifica presso il Dipartimento di Tecnica &amp; Architettura dell’Università di Lucerna. </w:t>
      </w:r>
      <w:r>
        <w:t>Affinché il materiale possa essere impiegato nelle costruzioni, deve essere provato che è privo di sostanze nocive e che è certificato per n</w:t>
      </w:r>
      <w:r w:rsidR="00743C9E">
        <w:t>on essere a rischio di incendi.</w:t>
      </w:r>
    </w:p>
    <w:p w14:paraId="5626A8D4" w14:textId="77777777" w:rsidR="00991259" w:rsidRDefault="00991259" w:rsidP="00A20B2F">
      <w:pPr>
        <w:autoSpaceDE w:val="0"/>
        <w:autoSpaceDN w:val="0"/>
        <w:snapToGrid/>
        <w:spacing w:line="255" w:lineRule="exact"/>
        <w:rPr>
          <w:bCs/>
          <w:spacing w:val="0"/>
          <w:sz w:val="22"/>
          <w:szCs w:val="22"/>
        </w:rPr>
      </w:pPr>
    </w:p>
    <w:p w14:paraId="31B6C358" w14:textId="6C6A799B" w:rsidR="0083724B" w:rsidRPr="00CA2821" w:rsidRDefault="00F52140" w:rsidP="00A20B2F">
      <w:pPr>
        <w:autoSpaceDE w:val="0"/>
        <w:autoSpaceDN w:val="0"/>
        <w:snapToGrid/>
        <w:spacing w:line="255" w:lineRule="exact"/>
        <w:rPr>
          <w:bCs/>
          <w:spacing w:val="0"/>
          <w:sz w:val="22"/>
          <w:szCs w:val="22"/>
        </w:rPr>
      </w:pPr>
      <w:r>
        <w:rPr>
          <w:bCs/>
          <w:sz w:val="22"/>
          <w:szCs w:val="22"/>
        </w:rPr>
        <w:t>In un progetto successivo, è stato possibile poi trovare dei modi per filare da tessuti usati anche dei filati fini – così fini che da questi potrebbero ess</w:t>
      </w:r>
      <w:r w:rsidR="00743C9E">
        <w:rPr>
          <w:bCs/>
          <w:sz w:val="22"/>
          <w:szCs w:val="22"/>
        </w:rPr>
        <w:t>ere realizzati nuovi indumenti.</w:t>
      </w:r>
    </w:p>
    <w:p w14:paraId="3AF9D0A3" w14:textId="77777777" w:rsidR="009A0AD0" w:rsidRDefault="009A0AD0" w:rsidP="00B05162">
      <w:pPr>
        <w:tabs>
          <w:tab w:val="decimal" w:pos="6803"/>
          <w:tab w:val="decimal" w:pos="7954"/>
        </w:tabs>
        <w:spacing w:line="255" w:lineRule="exact"/>
        <w:outlineLvl w:val="0"/>
        <w:rPr>
          <w:b/>
          <w:sz w:val="22"/>
          <w:szCs w:val="22"/>
        </w:rPr>
      </w:pPr>
    </w:p>
    <w:p w14:paraId="7BA64106" w14:textId="77777777" w:rsidR="009A0AD0" w:rsidRDefault="009A0AD0" w:rsidP="00B05162">
      <w:pPr>
        <w:tabs>
          <w:tab w:val="decimal" w:pos="6803"/>
          <w:tab w:val="decimal" w:pos="7954"/>
        </w:tabs>
        <w:spacing w:line="255" w:lineRule="exact"/>
        <w:outlineLvl w:val="0"/>
        <w:rPr>
          <w:b/>
          <w:sz w:val="22"/>
          <w:szCs w:val="22"/>
        </w:rPr>
      </w:pPr>
    </w:p>
    <w:p w14:paraId="2DFBAE4C" w14:textId="77777777" w:rsidR="009A0AD0" w:rsidRDefault="009A0AD0" w:rsidP="00B05162">
      <w:pPr>
        <w:tabs>
          <w:tab w:val="decimal" w:pos="6803"/>
          <w:tab w:val="decimal" w:pos="7954"/>
        </w:tabs>
        <w:spacing w:line="255" w:lineRule="exact"/>
        <w:outlineLvl w:val="0"/>
        <w:rPr>
          <w:b/>
          <w:sz w:val="22"/>
          <w:szCs w:val="22"/>
        </w:rPr>
      </w:pPr>
    </w:p>
    <w:p w14:paraId="53C4D816" w14:textId="77777777" w:rsidR="009A0AD0" w:rsidRDefault="009A0AD0" w:rsidP="00B05162">
      <w:pPr>
        <w:tabs>
          <w:tab w:val="decimal" w:pos="6803"/>
          <w:tab w:val="decimal" w:pos="7954"/>
        </w:tabs>
        <w:spacing w:line="255" w:lineRule="exact"/>
        <w:outlineLvl w:val="0"/>
        <w:rPr>
          <w:b/>
          <w:sz w:val="22"/>
          <w:szCs w:val="22"/>
        </w:rPr>
      </w:pPr>
    </w:p>
    <w:p w14:paraId="27980FB4" w14:textId="77777777" w:rsidR="009A0AD0" w:rsidRDefault="009A0AD0" w:rsidP="00B05162">
      <w:pPr>
        <w:tabs>
          <w:tab w:val="decimal" w:pos="6803"/>
          <w:tab w:val="decimal" w:pos="7954"/>
        </w:tabs>
        <w:spacing w:line="255" w:lineRule="exact"/>
        <w:outlineLvl w:val="0"/>
        <w:rPr>
          <w:b/>
          <w:sz w:val="22"/>
          <w:szCs w:val="22"/>
        </w:rPr>
      </w:pPr>
    </w:p>
    <w:p w14:paraId="14CE813C" w14:textId="6F6DAE65" w:rsidR="00077CFC" w:rsidRDefault="00077CFC" w:rsidP="00B05162">
      <w:pPr>
        <w:tabs>
          <w:tab w:val="decimal" w:pos="6803"/>
          <w:tab w:val="decimal" w:pos="7954"/>
        </w:tabs>
        <w:spacing w:line="255" w:lineRule="exac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Contatti per gli organi di stampa:</w:t>
      </w:r>
    </w:p>
    <w:p w14:paraId="5F75CD93" w14:textId="77777777" w:rsidR="00EC07CC" w:rsidRPr="008C3AF6" w:rsidRDefault="00EC07CC" w:rsidP="00B05162">
      <w:pPr>
        <w:tabs>
          <w:tab w:val="decimal" w:pos="6803"/>
          <w:tab w:val="decimal" w:pos="7954"/>
        </w:tabs>
        <w:spacing w:line="255" w:lineRule="exact"/>
        <w:outlineLvl w:val="0"/>
        <w:rPr>
          <w:b/>
          <w:sz w:val="22"/>
          <w:szCs w:val="22"/>
        </w:rPr>
      </w:pPr>
    </w:p>
    <w:p w14:paraId="51409816" w14:textId="77777777" w:rsidR="00077CFC" w:rsidRPr="008C3AF6" w:rsidRDefault="00077CFC" w:rsidP="00B05162">
      <w:pPr>
        <w:tabs>
          <w:tab w:val="right" w:pos="8789"/>
        </w:tabs>
        <w:spacing w:line="255" w:lineRule="exact"/>
        <w:rPr>
          <w:noProof/>
          <w:sz w:val="22"/>
          <w:szCs w:val="22"/>
        </w:rPr>
      </w:pPr>
      <w:r>
        <w:rPr>
          <w:sz w:val="22"/>
          <w:szCs w:val="22"/>
        </w:rPr>
        <w:t>Università degli Studi di Lucerna – Design &amp; Arte</w:t>
      </w:r>
    </w:p>
    <w:p w14:paraId="36177429" w14:textId="3270FE7C" w:rsidR="00077CFC" w:rsidRPr="008715CA" w:rsidRDefault="008A3486" w:rsidP="00B05162">
      <w:pPr>
        <w:tabs>
          <w:tab w:val="right" w:pos="8789"/>
        </w:tabs>
        <w:spacing w:line="255" w:lineRule="exact"/>
        <w:rPr>
          <w:noProof/>
          <w:sz w:val="22"/>
          <w:szCs w:val="22"/>
        </w:rPr>
      </w:pPr>
      <w:r>
        <w:rPr>
          <w:sz w:val="22"/>
          <w:szCs w:val="22"/>
        </w:rPr>
        <w:t xml:space="preserve">Daniel </w:t>
      </w:r>
      <w:proofErr w:type="spellStart"/>
      <w:r>
        <w:rPr>
          <w:sz w:val="22"/>
          <w:szCs w:val="22"/>
        </w:rPr>
        <w:t>Wehrli</w:t>
      </w:r>
      <w:proofErr w:type="spellEnd"/>
      <w:r>
        <w:rPr>
          <w:sz w:val="22"/>
          <w:szCs w:val="22"/>
        </w:rPr>
        <w:t xml:space="preserve">, </w:t>
      </w:r>
      <w:r w:rsidR="009A0AD0">
        <w:rPr>
          <w:sz w:val="22"/>
          <w:szCs w:val="22"/>
        </w:rPr>
        <w:t>designer industria</w:t>
      </w:r>
      <w:r>
        <w:rPr>
          <w:sz w:val="22"/>
          <w:szCs w:val="22"/>
        </w:rPr>
        <w:t xml:space="preserve">, Gruppo di ricerca </w:t>
      </w:r>
      <w:r w:rsidR="009A0AD0" w:rsidRPr="009A0AD0">
        <w:rPr>
          <w:sz w:val="22"/>
          <w:szCs w:val="22"/>
        </w:rPr>
        <w:t>«</w:t>
      </w:r>
      <w:r>
        <w:rPr>
          <w:sz w:val="22"/>
          <w:szCs w:val="22"/>
        </w:rPr>
        <w:t>Prodotti e tessili</w:t>
      </w:r>
      <w:r w:rsidR="009A0AD0" w:rsidRPr="009A0AD0">
        <w:rPr>
          <w:sz w:val="22"/>
          <w:szCs w:val="22"/>
        </w:rPr>
        <w:t>»</w:t>
      </w:r>
    </w:p>
    <w:p w14:paraId="3CD01F83" w14:textId="3B9E2EA3" w:rsidR="00077CFC" w:rsidRPr="008715CA" w:rsidRDefault="00077CFC" w:rsidP="00B05162">
      <w:pPr>
        <w:tabs>
          <w:tab w:val="right" w:pos="8789"/>
        </w:tabs>
        <w:spacing w:line="255" w:lineRule="exact"/>
        <w:rPr>
          <w:rStyle w:val="Hyperlink"/>
          <w:noProof/>
          <w:sz w:val="22"/>
          <w:szCs w:val="22"/>
        </w:rPr>
      </w:pPr>
      <w:r>
        <w:rPr>
          <w:sz w:val="22"/>
          <w:szCs w:val="22"/>
        </w:rPr>
        <w:t xml:space="preserve">Tel. +41 41 248 62 15, </w:t>
      </w:r>
      <w:hyperlink r:id="rId23" w:history="1">
        <w:r>
          <w:rPr>
            <w:rStyle w:val="Hyperlink"/>
          </w:rPr>
          <w:t>daniel.wehrli@hslu.ch</w:t>
        </w:r>
      </w:hyperlink>
      <w:r>
        <w:t xml:space="preserve"> </w:t>
      </w:r>
    </w:p>
    <w:p w14:paraId="1755BD88" w14:textId="204F9BC7" w:rsidR="00B05162" w:rsidRDefault="00B05162" w:rsidP="00B05162">
      <w:pPr>
        <w:tabs>
          <w:tab w:val="right" w:pos="8789"/>
        </w:tabs>
        <w:spacing w:line="255" w:lineRule="exact"/>
      </w:pPr>
    </w:p>
    <w:p w14:paraId="2917E9C0" w14:textId="70315FFD" w:rsidR="00707A79" w:rsidRDefault="00707A79" w:rsidP="00B05162">
      <w:pPr>
        <w:tabs>
          <w:tab w:val="right" w:pos="8789"/>
        </w:tabs>
        <w:spacing w:line="255" w:lineRule="exact"/>
      </w:pPr>
      <w:r>
        <w:t>Texaid Textilverwertungs-AG</w:t>
      </w:r>
    </w:p>
    <w:p w14:paraId="313C4FBE" w14:textId="3E79C3AE" w:rsidR="00707A79" w:rsidRDefault="00707A79" w:rsidP="00B05162">
      <w:pPr>
        <w:tabs>
          <w:tab w:val="right" w:pos="8789"/>
        </w:tabs>
        <w:spacing w:line="255" w:lineRule="exact"/>
      </w:pPr>
      <w:r>
        <w:t>Michael Emmenegger, Head of Corporate Development</w:t>
      </w:r>
    </w:p>
    <w:p w14:paraId="6054B5D0" w14:textId="3E6FEC1F" w:rsidR="00EC07CC" w:rsidRPr="002E2B78" w:rsidRDefault="00EC07CC" w:rsidP="00B05162">
      <w:pPr>
        <w:tabs>
          <w:tab w:val="right" w:pos="8789"/>
        </w:tabs>
        <w:spacing w:line="255" w:lineRule="exact"/>
      </w:pPr>
      <w:r>
        <w:t xml:space="preserve">Tel. + 41 41 874 54 23, </w:t>
      </w:r>
      <w:hyperlink r:id="rId24" w:history="1">
        <w:r>
          <w:rPr>
            <w:rStyle w:val="Hyperlink"/>
          </w:rPr>
          <w:t>m.emmenegger@texaid.ch</w:t>
        </w:r>
      </w:hyperlink>
    </w:p>
    <w:p w14:paraId="4B14544C" w14:textId="57A1A181" w:rsidR="00EC07CC" w:rsidRPr="002E2B78" w:rsidRDefault="00EC07CC" w:rsidP="00B05162">
      <w:pPr>
        <w:tabs>
          <w:tab w:val="right" w:pos="8789"/>
        </w:tabs>
        <w:spacing w:line="255" w:lineRule="exact"/>
        <w:rPr>
          <w:lang w:val="de-DE"/>
        </w:rPr>
      </w:pPr>
    </w:p>
    <w:p w14:paraId="3E64E8D6" w14:textId="0C90D06A" w:rsidR="003A184D" w:rsidRDefault="003A184D" w:rsidP="003A184D">
      <w:pPr>
        <w:tabs>
          <w:tab w:val="decimal" w:pos="6803"/>
          <w:tab w:val="decimal" w:pos="7954"/>
        </w:tabs>
        <w:spacing w:line="255" w:lineRule="exac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Maggiori informazioni:</w:t>
      </w:r>
    </w:p>
    <w:p w14:paraId="2A981FB1" w14:textId="77777777" w:rsidR="006730E0" w:rsidRPr="003A184D" w:rsidRDefault="006730E0" w:rsidP="003A184D">
      <w:pPr>
        <w:tabs>
          <w:tab w:val="decimal" w:pos="6803"/>
          <w:tab w:val="decimal" w:pos="7954"/>
        </w:tabs>
        <w:spacing w:line="255" w:lineRule="exact"/>
        <w:outlineLvl w:val="0"/>
        <w:rPr>
          <w:b/>
          <w:sz w:val="22"/>
          <w:szCs w:val="22"/>
        </w:rPr>
      </w:pPr>
    </w:p>
    <w:p w14:paraId="3FE695C8" w14:textId="6B07E9D8" w:rsidR="003A184D" w:rsidRPr="003A184D" w:rsidRDefault="003A184D" w:rsidP="003A184D">
      <w:pPr>
        <w:tabs>
          <w:tab w:val="right" w:pos="8789"/>
        </w:tabs>
        <w:spacing w:line="255" w:lineRule="exact"/>
      </w:pPr>
      <w:r>
        <w:t>Materiale illustrativo:</w:t>
      </w:r>
    </w:p>
    <w:p w14:paraId="404522DF" w14:textId="63979C4D" w:rsidR="003A184D" w:rsidRPr="003A184D" w:rsidRDefault="003A184D" w:rsidP="003A184D">
      <w:pPr>
        <w:tabs>
          <w:tab w:val="right" w:pos="8789"/>
        </w:tabs>
        <w:spacing w:line="255" w:lineRule="exact"/>
      </w:pPr>
      <w:r>
        <w:t xml:space="preserve">Le relative immagini sono disponibili sulla nostra homepage in corrispondenza dei </w:t>
      </w:r>
      <w:hyperlink r:id="rId25" w:history="1">
        <w:r w:rsidRPr="00367E06">
          <w:rPr>
            <w:rStyle w:val="Hyperlink"/>
          </w:rPr>
          <w:t>download</w:t>
        </w:r>
      </w:hyperlink>
      <w:r>
        <w:t>.</w:t>
      </w:r>
    </w:p>
    <w:p w14:paraId="3757A9A4" w14:textId="7A6E2B6B" w:rsidR="003A184D" w:rsidRPr="003A184D" w:rsidRDefault="003A184D" w:rsidP="003A184D">
      <w:pPr>
        <w:tabs>
          <w:tab w:val="right" w:pos="8789"/>
        </w:tabs>
        <w:spacing w:line="255" w:lineRule="exact"/>
      </w:pPr>
      <w:r>
        <w:t>In caso di pubblicazione delle foto, si prega di indicare sempre la titolare del copyright:</w:t>
      </w:r>
      <w:r w:rsidR="009A0AD0">
        <w:br/>
      </w:r>
      <w:r w:rsidR="00870E35" w:rsidRPr="00870E35">
        <w:t xml:space="preserve">© </w:t>
      </w:r>
      <w:proofErr w:type="spellStart"/>
      <w:r w:rsidR="00870E35" w:rsidRPr="00870E35">
        <w:t>Hochschule</w:t>
      </w:r>
      <w:proofErr w:type="spellEnd"/>
      <w:r w:rsidR="00870E35" w:rsidRPr="00870E35">
        <w:t xml:space="preserve"> Luzern</w:t>
      </w:r>
      <w:bookmarkStart w:id="1" w:name="_GoBack"/>
      <w:bookmarkEnd w:id="1"/>
    </w:p>
    <w:p w14:paraId="2872DA8F" w14:textId="77777777" w:rsidR="003A184D" w:rsidRPr="003A184D" w:rsidRDefault="003A184D" w:rsidP="003A184D">
      <w:r>
        <w:t>Legenda delle immagini: Diversi prototipi, realizzati nell'ambito del progetto.</w:t>
      </w:r>
    </w:p>
    <w:p w14:paraId="6EBDC27A" w14:textId="40203EC5" w:rsidR="003A184D" w:rsidRDefault="003A184D" w:rsidP="003A184D">
      <w:pPr>
        <w:tabs>
          <w:tab w:val="right" w:pos="8789"/>
        </w:tabs>
        <w:spacing w:line="255" w:lineRule="exact"/>
      </w:pPr>
    </w:p>
    <w:p w14:paraId="2E21A6E2" w14:textId="77777777" w:rsidR="003A184D" w:rsidRDefault="003A184D" w:rsidP="003A184D">
      <w:pPr>
        <w:tabs>
          <w:tab w:val="right" w:pos="8789"/>
        </w:tabs>
        <w:spacing w:line="255" w:lineRule="exact"/>
      </w:pPr>
      <w:r>
        <w:t>Breve filmato:</w:t>
      </w:r>
    </w:p>
    <w:p w14:paraId="55879207" w14:textId="0F6C28E4" w:rsidR="00C9335E" w:rsidRPr="00DD4517" w:rsidRDefault="003A184D" w:rsidP="00B05162">
      <w:pPr>
        <w:tabs>
          <w:tab w:val="right" w:pos="8789"/>
        </w:tabs>
        <w:spacing w:line="255" w:lineRule="exact"/>
        <w:rPr>
          <w:rStyle w:val="Hyperlink"/>
          <w:color w:val="auto"/>
          <w:u w:val="none"/>
        </w:rPr>
      </w:pPr>
      <w:r>
        <w:t>Il breve filmato</w:t>
      </w:r>
      <w:r w:rsidR="009A0AD0">
        <w:t xml:space="preserve"> (i</w:t>
      </w:r>
      <w:r w:rsidR="009A0AD0" w:rsidRPr="009A0AD0">
        <w:t>n lingua tedesca</w:t>
      </w:r>
      <w:r w:rsidR="009A0AD0">
        <w:t>)</w:t>
      </w:r>
      <w:r>
        <w:t xml:space="preserve"> sul progetto </w:t>
      </w:r>
      <w:r w:rsidR="009A0AD0" w:rsidRPr="009A0AD0">
        <w:t>«</w:t>
      </w:r>
      <w:proofErr w:type="spellStart"/>
      <w:r>
        <w:t>Texcycle</w:t>
      </w:r>
      <w:proofErr w:type="spellEnd"/>
      <w:r w:rsidR="009A0AD0" w:rsidRPr="009A0AD0">
        <w:t>»</w:t>
      </w:r>
      <w:r>
        <w:t xml:space="preserve"> è disponibile </w:t>
      </w:r>
      <w:hyperlink r:id="rId26" w:history="1">
        <w:r w:rsidRPr="009A0AD0">
          <w:rPr>
            <w:rStyle w:val="Hyperlink"/>
          </w:rPr>
          <w:t>qui</w:t>
        </w:r>
      </w:hyperlink>
      <w:r w:rsidR="009A0AD0">
        <w:t>.</w:t>
      </w:r>
    </w:p>
    <w:sectPr w:rsidR="00C9335E" w:rsidRPr="00DD4517" w:rsidSect="00C9335E">
      <w:headerReference w:type="default" r:id="rId27"/>
      <w:footerReference w:type="default" r:id="rId28"/>
      <w:type w:val="continuous"/>
      <w:pgSz w:w="11906" w:h="16838" w:code="9"/>
      <w:pgMar w:top="2296" w:right="1202" w:bottom="1633" w:left="189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E9CC6" w14:textId="77777777" w:rsidR="00245C9B" w:rsidRPr="00C9335E" w:rsidRDefault="00245C9B">
      <w:r w:rsidRPr="00C9335E">
        <w:separator/>
      </w:r>
    </w:p>
  </w:endnote>
  <w:endnote w:type="continuationSeparator" w:id="0">
    <w:p w14:paraId="6D3A31E4" w14:textId="77777777" w:rsidR="00245C9B" w:rsidRPr="00C9335E" w:rsidRDefault="00245C9B">
      <w:r w:rsidRPr="00C9335E">
        <w:continuationSeparator/>
      </w:r>
    </w:p>
  </w:endnote>
  <w:endnote w:type="continuationNotice" w:id="1">
    <w:p w14:paraId="4361D44E" w14:textId="77777777" w:rsidR="00245C9B" w:rsidRDefault="00245C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Alber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600AC" w14:textId="47A95D5B" w:rsidR="00245C9B" w:rsidRPr="00C9335E" w:rsidRDefault="00245C9B" w:rsidP="00F417CB">
    <w:pPr>
      <w:pStyle w:val="OutputprofileTitle"/>
      <w:rPr>
        <w:noProof/>
      </w:rPr>
    </w:pPr>
    <w:r w:rsidRPr="00C9335E">
      <w:fldChar w:fldCharType="begin"/>
    </w:r>
    <w:r w:rsidRPr="00C9335E">
      <w:instrText xml:space="preserve"> DOCPROPERTY "Outputprofile.InternalPath"\*CHARFORMAT \&lt;OawJumpToField value=0/&gt;</w:instrText>
    </w:r>
    <w:r w:rsidRPr="00C9335E">
      <w:fldChar w:fldCharType="end"/>
    </w:r>
    <w:r w:rsidRPr="00C9335E">
      <w:fldChar w:fldCharType="begin"/>
    </w:r>
    <w:r w:rsidRPr="00C9335E">
      <w:instrText xml:space="preserve"> DOCPROPERTY "Outputprofile.DraftPathTime"\*CHARFORMAT \OawJumpToField value=0/&gt;</w:instrText>
    </w:r>
    <w:r w:rsidRPr="00C9335E">
      <w:fldChar w:fldCharType="end"/>
    </w:r>
  </w:p>
  <w:p w14:paraId="2ED4807C" w14:textId="0AEE7BF5" w:rsidR="00245C9B" w:rsidRPr="00C9335E" w:rsidRDefault="00245C9B" w:rsidP="00F417CB">
    <w:pPr>
      <w:pStyle w:val="OutputprofileText"/>
      <w:rPr>
        <w:noProof/>
      </w:rPr>
    </w:pPr>
    <w:r w:rsidRPr="00C9335E">
      <w:fldChar w:fldCharType="begin"/>
    </w:r>
    <w:r w:rsidRPr="00C9335E">
      <w:instrText xml:space="preserve"> IF </w:instrText>
    </w:r>
    <w:r w:rsidRPr="00C9335E">
      <w:fldChar w:fldCharType="begin"/>
    </w:r>
    <w:r w:rsidRPr="00C9335E">
      <w:instrText xml:space="preserve"> DOCPROPERTY "Outputprofile.InternalPath"\*CHARFORMAT </w:instrText>
    </w:r>
    <w:r w:rsidRPr="00C9335E">
      <w:fldChar w:fldCharType="end"/>
    </w:r>
    <w:r w:rsidRPr="00C9335E">
      <w:instrText>="" "" "</w:instrText>
    </w:r>
    <w:r w:rsidRPr="00C9335E">
      <w:fldChar w:fldCharType="begin"/>
    </w:r>
    <w:r w:rsidRPr="00C9335E">
      <w:instrText xml:space="preserve"> PRINTDATE  \@ "dddd d MMMM yyyy HH:mm:ss"  \* MERGEFORMAT </w:instrText>
    </w:r>
    <w:r w:rsidRPr="00C9335E">
      <w:fldChar w:fldCharType="separate"/>
    </w:r>
    <w:r w:rsidRPr="00C9335E">
      <w:rPr>
        <w:noProof/>
      </w:rPr>
      <w:instrText>23.08.2007</w:instrText>
    </w:r>
    <w:r w:rsidRPr="00C9335E">
      <w:rPr>
        <w:noProof/>
      </w:rPr>
      <w:fldChar w:fldCharType="end"/>
    </w:r>
    <w:r w:rsidRPr="00C9335E">
      <w:instrText xml:space="preserve"> - </w:instrText>
    </w:r>
    <w:fldSimple w:instr=" FILENAME  \* MERGEFORMAT ">
      <w:r w:rsidRPr="00C9335E">
        <w:instrText>Templ.dot</w:instrText>
      </w:r>
    </w:fldSimple>
    <w:r w:rsidRPr="00C9335E">
      <w:instrText xml:space="preserve">" \* MERGEFORMAT </w:instrText>
    </w:r>
    <w:r w:rsidRPr="00C9335E">
      <w:fldChar w:fldCharType="end"/>
    </w:r>
    <w:r w:rsidRPr="00C9335E">
      <w:fldChar w:fldCharType="begin"/>
    </w:r>
    <w:r w:rsidRPr="00C9335E">
      <w:instrText xml:space="preserve"> IF </w:instrText>
    </w:r>
    <w:r w:rsidRPr="00C9335E">
      <w:fldChar w:fldCharType="begin"/>
    </w:r>
    <w:r w:rsidRPr="00C9335E">
      <w:instrText xml:space="preserve"> DOCPROPERTY "Outputprofile.DraftPathTime"\*CHARFORMAT </w:instrText>
    </w:r>
    <w:r w:rsidRPr="00C9335E">
      <w:fldChar w:fldCharType="end"/>
    </w:r>
    <w:r w:rsidRPr="00C9335E">
      <w:instrText>="" "" "</w:instrText>
    </w:r>
    <w:r w:rsidRPr="00C9335E">
      <w:fldChar w:fldCharType="begin"/>
    </w:r>
    <w:r w:rsidRPr="00C9335E">
      <w:instrText xml:space="preserve"> PRINTDATE  \@ "dddd d MMMM yyyy HH:mm:ss"  \* MERGEFORMAT </w:instrText>
    </w:r>
    <w:r w:rsidRPr="00C9335E">
      <w:fldChar w:fldCharType="separate"/>
    </w:r>
    <w:r w:rsidRPr="00C9335E">
      <w:rPr>
        <w:noProof/>
      </w:rPr>
      <w:instrText>23.08.2007</w:instrText>
    </w:r>
    <w:r w:rsidRPr="00C9335E">
      <w:rPr>
        <w:noProof/>
      </w:rPr>
      <w:fldChar w:fldCharType="end"/>
    </w:r>
    <w:r w:rsidRPr="00C9335E">
      <w:instrText xml:space="preserve">, </w:instrText>
    </w:r>
    <w:r w:rsidRPr="00C9335E">
      <w:fldChar w:fldCharType="begin"/>
    </w:r>
    <w:r w:rsidRPr="00C9335E">
      <w:instrText xml:space="preserve"> PRINTDATE  \@ "dddd d MMMM yyyy HH:mm:ss"  \*MERGEFORMAT </w:instrText>
    </w:r>
    <w:r w:rsidRPr="00C9335E">
      <w:fldChar w:fldCharType="separate"/>
    </w:r>
    <w:r w:rsidRPr="00C9335E">
      <w:rPr>
        <w:noProof/>
      </w:rPr>
      <w:instrText>09:57:00</w:instrText>
    </w:r>
    <w:r w:rsidRPr="00C9335E">
      <w:rPr>
        <w:noProof/>
      </w:rPr>
      <w:fldChar w:fldCharType="end"/>
    </w:r>
    <w:r w:rsidRPr="00C9335E">
      <w:instrText xml:space="preserve"> - </w:instrText>
    </w:r>
    <w:fldSimple w:instr=" FILENAME  \* MERGEFORMAT ">
      <w:r w:rsidRPr="00C9335E">
        <w:instrText>Templ.dot</w:instrText>
      </w:r>
    </w:fldSimple>
    <w:r w:rsidRPr="00C9335E">
      <w:instrText xml:space="preserve">" \* MERGEFORMAT </w:instrText>
    </w:r>
    <w:r w:rsidRPr="00C9335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2E27C" w14:textId="77777777" w:rsidR="00245C9B" w:rsidRDefault="00245C9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88E06" w14:textId="75EADAE6" w:rsidR="00245C9B" w:rsidRPr="00060B54" w:rsidRDefault="00245C9B" w:rsidP="00C46A87">
    <w:pPr>
      <w:pStyle w:val="OutputprofileTitle"/>
    </w:pPr>
    <w:r w:rsidRPr="00060B54">
      <w:fldChar w:fldCharType="begin"/>
    </w:r>
    <w:r w:rsidRPr="00060B54">
      <w:instrText xml:space="preserve"> DOCPROPERTY "Outputprofile.InternalPath"\*CHARFORMAT \&lt;OawJumpToField value=0/&gt;</w:instrText>
    </w:r>
    <w:r w:rsidRPr="00060B54">
      <w:fldChar w:fldCharType="end"/>
    </w:r>
    <w:r w:rsidRPr="00060B54">
      <w:fldChar w:fldCharType="begin"/>
    </w:r>
    <w:r w:rsidRPr="00060B54">
      <w:instrText xml:space="preserve"> DOCPROPERTY "Outputprofile.DraftPathTime"\*CHARFORMAT \OawJumpToField value=0/&gt;</w:instrText>
    </w:r>
    <w:r w:rsidRPr="00060B54">
      <w:fldChar w:fldCharType="end"/>
    </w:r>
  </w:p>
  <w:p w14:paraId="11FD7D6F" w14:textId="016A3285" w:rsidR="00245C9B" w:rsidRPr="00060B54" w:rsidRDefault="00245C9B" w:rsidP="00C46A87">
    <w:pPr>
      <w:pStyle w:val="OutputprofileText"/>
    </w:pPr>
    <w:r w:rsidRPr="00060B54">
      <w:fldChar w:fldCharType="begin"/>
    </w:r>
    <w:r w:rsidRPr="00060B54">
      <w:instrText xml:space="preserve"> IF </w:instrText>
    </w:r>
    <w:r w:rsidRPr="00060B54">
      <w:fldChar w:fldCharType="begin"/>
    </w:r>
    <w:r w:rsidRPr="00060B54">
      <w:instrText xml:space="preserve"> DOCPROPERTY "Outputprofile.InternalPath"\*CHARFORMAT </w:instrText>
    </w:r>
    <w:r w:rsidRPr="00060B54">
      <w:fldChar w:fldCharType="end"/>
    </w:r>
    <w:r w:rsidRPr="00060B54">
      <w:instrText>="" "" "</w:instrText>
    </w:r>
    <w:r w:rsidRPr="00060B54">
      <w:fldChar w:fldCharType="begin"/>
    </w:r>
    <w:r w:rsidRPr="00060B54">
      <w:instrText xml:space="preserve"> PRINTDATE  \@ "dddd d MMMM yyyy HH:mm:ss"  \* MERGEFORMAT </w:instrText>
    </w:r>
    <w:r w:rsidRPr="00060B54">
      <w:fldChar w:fldCharType="separate"/>
    </w:r>
    <w:r w:rsidRPr="00060B54">
      <w:rPr>
        <w:noProof/>
      </w:rPr>
      <w:instrText>23.08.2007</w:instrText>
    </w:r>
    <w:r w:rsidRPr="00060B54">
      <w:fldChar w:fldCharType="end"/>
    </w:r>
    <w:r w:rsidRPr="00060B54">
      <w:instrText xml:space="preserve"> - </w:instrText>
    </w:r>
    <w:fldSimple w:instr=" FILENAME  \* MERGEFORMAT ">
      <w:r w:rsidRPr="00060B54">
        <w:instrText>Templ.dot</w:instrText>
      </w:r>
    </w:fldSimple>
    <w:r w:rsidRPr="00060B54">
      <w:instrText xml:space="preserve">" \* MERGEFORMAT </w:instrText>
    </w:r>
    <w:r w:rsidRPr="00060B54">
      <w:fldChar w:fldCharType="end"/>
    </w:r>
    <w:r w:rsidRPr="00060B54">
      <w:fldChar w:fldCharType="begin"/>
    </w:r>
    <w:r w:rsidRPr="00060B54">
      <w:instrText xml:space="preserve"> IF </w:instrText>
    </w:r>
    <w:r w:rsidRPr="00060B54">
      <w:fldChar w:fldCharType="begin"/>
    </w:r>
    <w:r w:rsidRPr="00060B54">
      <w:instrText xml:space="preserve"> DOCPROPERTY "Outputprofile.DraftPathTime"\*CHARFORMAT </w:instrText>
    </w:r>
    <w:r w:rsidRPr="00060B54">
      <w:fldChar w:fldCharType="end"/>
    </w:r>
    <w:r w:rsidRPr="00060B54">
      <w:instrText>="" "" "</w:instrText>
    </w:r>
    <w:r w:rsidRPr="00060B54">
      <w:fldChar w:fldCharType="begin"/>
    </w:r>
    <w:r w:rsidRPr="00060B54">
      <w:instrText xml:space="preserve"> DATE  \@ "dd.MM.yyyy, HH:mm:ss"\* MERGEFORMAT </w:instrText>
    </w:r>
    <w:r w:rsidRPr="00060B54">
      <w:fldChar w:fldCharType="separate"/>
    </w:r>
    <w:r>
      <w:rPr>
        <w:noProof/>
      </w:rPr>
      <w:instrText>15.07.2014, 13:39:47</w:instrText>
    </w:r>
    <w:r w:rsidRPr="00060B54">
      <w:fldChar w:fldCharType="end"/>
    </w:r>
    <w:r w:rsidRPr="00060B54">
      <w:instrText xml:space="preserve"> - </w:instrText>
    </w:r>
    <w:fldSimple w:instr=" FILENAME  \* MERGEFORMAT ">
      <w:r>
        <w:instrText>20xx.Monat.Tag_Medienmitteilung_HSLU-W-Vorlage-neu</w:instrText>
      </w:r>
    </w:fldSimple>
    <w:r w:rsidRPr="00060B54">
      <w:instrText xml:space="preserve">" \* MERGEFORMAT </w:instrText>
    </w:r>
    <w:r w:rsidRPr="00060B54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A6014" w14:textId="77777777" w:rsidR="00245C9B" w:rsidRDefault="00245C9B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78C8E" w14:textId="196E3E6E" w:rsidR="00245C9B" w:rsidRPr="0060746D" w:rsidRDefault="00245C9B" w:rsidP="00F417CB">
    <w:pPr>
      <w:pStyle w:val="OutputprofileTitle"/>
      <w:rPr>
        <w:noProof/>
      </w:rPr>
    </w:pPr>
    <w:r w:rsidRPr="0060746D">
      <w:fldChar w:fldCharType="begin"/>
    </w:r>
    <w:r w:rsidRPr="0060746D">
      <w:instrText xml:space="preserve"> DOCPROPERTY "Outputprofile.InternalPath"\*CHARFORMAT \&lt;OawJumpToField value=0/&gt;</w:instrText>
    </w:r>
    <w:r w:rsidRPr="0060746D">
      <w:fldChar w:fldCharType="end"/>
    </w:r>
    <w:r w:rsidRPr="0060746D">
      <w:fldChar w:fldCharType="begin"/>
    </w:r>
    <w:r w:rsidRPr="0060746D">
      <w:instrText xml:space="preserve"> DOCPROPERTY "Outputprofile.DraftPathTime"\*CHARFORMAT \OawJumpToField value=0/&gt;</w:instrText>
    </w:r>
    <w:r w:rsidRPr="0060746D">
      <w:fldChar w:fldCharType="end"/>
    </w:r>
  </w:p>
  <w:p w14:paraId="081803B9" w14:textId="59698CC5" w:rsidR="00245C9B" w:rsidRPr="0060746D" w:rsidRDefault="00245C9B" w:rsidP="00F417CB">
    <w:pPr>
      <w:pStyle w:val="OutputprofileText"/>
      <w:rPr>
        <w:noProof/>
      </w:rPr>
    </w:pPr>
    <w:r w:rsidRPr="0060746D">
      <w:fldChar w:fldCharType="begin"/>
    </w:r>
    <w:r w:rsidRPr="0060746D">
      <w:instrText xml:space="preserve"> IF </w:instrText>
    </w:r>
    <w:r w:rsidRPr="0060746D">
      <w:fldChar w:fldCharType="begin"/>
    </w:r>
    <w:r w:rsidRPr="0060746D">
      <w:instrText xml:space="preserve"> DOCPROPERTY "Outputprofile.InternalPath"\*CHARFORMAT </w:instrText>
    </w:r>
    <w:r w:rsidRPr="0060746D">
      <w:fldChar w:fldCharType="end"/>
    </w:r>
    <w:r w:rsidRPr="0060746D">
      <w:instrText>="" "" "</w:instrText>
    </w:r>
    <w:r w:rsidRPr="0060746D">
      <w:fldChar w:fldCharType="begin"/>
    </w:r>
    <w:r w:rsidRPr="0060746D">
      <w:instrText xml:space="preserve"> PRINTDATE  \@ "dddd d MMMM yyyy HH:mm:ss"  \* MERGEFORMAT </w:instrText>
    </w:r>
    <w:r w:rsidRPr="0060746D">
      <w:fldChar w:fldCharType="separate"/>
    </w:r>
    <w:r>
      <w:rPr>
        <w:noProof/>
      </w:rPr>
      <w:instrText>23.08.2007</w:instrText>
    </w:r>
    <w:r w:rsidRPr="0060746D">
      <w:rPr>
        <w:noProof/>
      </w:rPr>
      <w:fldChar w:fldCharType="end"/>
    </w:r>
    <w:r w:rsidRPr="0060746D">
      <w:instrText xml:space="preserve"> - </w:instrText>
    </w:r>
    <w:fldSimple w:instr=" FILENAME  \* MERGEFORMAT ">
      <w:r>
        <w:instrText>Templ.dot</w:instrText>
      </w:r>
    </w:fldSimple>
    <w:r w:rsidRPr="0060746D">
      <w:instrText xml:space="preserve">" \* MERGEFORMAT </w:instrText>
    </w:r>
    <w:r w:rsidRPr="0060746D">
      <w:fldChar w:fldCharType="end"/>
    </w:r>
    <w:r w:rsidRPr="0060746D">
      <w:fldChar w:fldCharType="begin"/>
    </w:r>
    <w:r w:rsidRPr="0060746D">
      <w:instrText xml:space="preserve"> IF </w:instrText>
    </w:r>
    <w:r w:rsidRPr="0060746D">
      <w:fldChar w:fldCharType="begin"/>
    </w:r>
    <w:r w:rsidRPr="0060746D">
      <w:instrText xml:space="preserve"> DOCPROPERTY "Outputprofile.DraftPathTime"\*CHARFORMAT </w:instrText>
    </w:r>
    <w:r w:rsidRPr="0060746D">
      <w:fldChar w:fldCharType="end"/>
    </w:r>
    <w:r w:rsidRPr="0060746D">
      <w:instrText>="" "" "</w:instrText>
    </w:r>
    <w:r w:rsidRPr="0060746D">
      <w:fldChar w:fldCharType="begin"/>
    </w:r>
    <w:r w:rsidRPr="0060746D">
      <w:instrText xml:space="preserve"> PRINTDATE  \@ "dddd d MMMM yyyy HH:mm:ss"  \* MERGEFORMAT </w:instrText>
    </w:r>
    <w:r w:rsidRPr="0060746D">
      <w:fldChar w:fldCharType="separate"/>
    </w:r>
    <w:r>
      <w:rPr>
        <w:noProof/>
      </w:rPr>
      <w:instrText>23.08.2007</w:instrText>
    </w:r>
    <w:r w:rsidRPr="0060746D">
      <w:rPr>
        <w:noProof/>
      </w:rPr>
      <w:fldChar w:fldCharType="end"/>
    </w:r>
    <w:r w:rsidRPr="0060746D">
      <w:instrText xml:space="preserve">, </w:instrText>
    </w:r>
    <w:r w:rsidRPr="0060746D">
      <w:fldChar w:fldCharType="begin"/>
    </w:r>
    <w:r w:rsidRPr="0060746D">
      <w:instrText xml:space="preserve"> PRINTDATE  \@ "dddd d MMMM yyyy HH:mm:ss"  \*MERGEFORMAT </w:instrText>
    </w:r>
    <w:r w:rsidRPr="0060746D">
      <w:fldChar w:fldCharType="separate"/>
    </w:r>
    <w:r>
      <w:rPr>
        <w:noProof/>
      </w:rPr>
      <w:instrText>09:57:00</w:instrText>
    </w:r>
    <w:r w:rsidRPr="0060746D">
      <w:rPr>
        <w:noProof/>
      </w:rPr>
      <w:fldChar w:fldCharType="end"/>
    </w:r>
    <w:r w:rsidRPr="0060746D">
      <w:instrText xml:space="preserve"> - </w:instrText>
    </w:r>
    <w:fldSimple w:instr=" FILENAME  \* MERGEFORMAT ">
      <w:r>
        <w:instrText>Templ.dot</w:instrText>
      </w:r>
    </w:fldSimple>
    <w:r w:rsidRPr="0060746D">
      <w:instrText xml:space="preserve">" \* MERGEFORMAT </w:instrText>
    </w:r>
    <w:r w:rsidRPr="0060746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1EC3D" w14:textId="77777777" w:rsidR="00245C9B" w:rsidRPr="00C9335E" w:rsidRDefault="00245C9B">
      <w:r w:rsidRPr="00C9335E">
        <w:separator/>
      </w:r>
    </w:p>
  </w:footnote>
  <w:footnote w:type="continuationSeparator" w:id="0">
    <w:p w14:paraId="33EDF3C4" w14:textId="77777777" w:rsidR="00245C9B" w:rsidRPr="00C9335E" w:rsidRDefault="00245C9B">
      <w:r w:rsidRPr="00C9335E">
        <w:continuationSeparator/>
      </w:r>
    </w:p>
  </w:footnote>
  <w:footnote w:type="continuationNotice" w:id="1">
    <w:p w14:paraId="7BCE4668" w14:textId="77777777" w:rsidR="00245C9B" w:rsidRDefault="00245C9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898B9" w14:textId="1ED2C032" w:rsidR="00245C9B" w:rsidRPr="00C9335E" w:rsidRDefault="00245C9B" w:rsidP="002E2B78">
    <w:pPr>
      <w:tabs>
        <w:tab w:val="left" w:pos="7830"/>
        <w:tab w:val="right" w:pos="8805"/>
      </w:tabs>
    </w:pPr>
    <w:bookmarkStart w:id="0" w:name="LogoP1"/>
    <w:r>
      <w:rPr>
        <w:noProof/>
      </w:rPr>
      <w:drawing>
        <wp:anchor distT="0" distB="0" distL="114300" distR="114300" simplePos="0" relativeHeight="251659264" behindDoc="1" locked="0" layoutInCell="1" allowOverlap="1" wp14:anchorId="1E45D52D" wp14:editId="5052D0AF">
          <wp:simplePos x="0" y="0"/>
          <wp:positionH relativeFrom="column">
            <wp:posOffset>-139065</wp:posOffset>
          </wp:positionH>
          <wp:positionV relativeFrom="paragraph">
            <wp:posOffset>1905</wp:posOffset>
          </wp:positionV>
          <wp:extent cx="1681200" cy="889200"/>
          <wp:effectExtent l="0" t="0" r="0" b="6350"/>
          <wp:wrapTight wrapText="bothSides">
            <wp:wrapPolygon edited="0">
              <wp:start x="0" y="0"/>
              <wp:lineTo x="0" y="21291"/>
              <wp:lineTo x="21298" y="21291"/>
              <wp:lineTo x="21298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200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678A">
      <w:rPr>
        <w:noProof/>
        <w:highlight w:val="yellow"/>
      </w:rPr>
      <w:drawing>
        <wp:anchor distT="0" distB="0" distL="114300" distR="114300" simplePos="0" relativeHeight="251658240" behindDoc="1" locked="1" layoutInCell="1" allowOverlap="1" wp14:anchorId="6C6BA87A" wp14:editId="16240D7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800225"/>
          <wp:effectExtent l="0" t="0" r="0" b="9525"/>
          <wp:wrapNone/>
          <wp:docPr id="1" name="Oaw.2007080614125898476083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D05D5" w14:textId="77777777" w:rsidR="00245C9B" w:rsidRDefault="00245C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A7D23" w14:textId="77777777" w:rsidR="00245C9B" w:rsidRPr="00060B54" w:rsidRDefault="00245C9B">
    <w:pPr>
      <w:pStyle w:val="Kopfzeile"/>
    </w:pPr>
    <w:r>
      <w:t> 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A3A28" w14:textId="77777777" w:rsidR="00245C9B" w:rsidRDefault="00245C9B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C52A1" w14:textId="6AB5FA18" w:rsidR="00245C9B" w:rsidRPr="00B60F32" w:rsidRDefault="00245C9B" w:rsidP="001C27C7">
    <w:bookmarkStart w:id="2" w:name="LogoPn"/>
    <w:r>
      <w:t> 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B4908DB2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701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1" w15:restartNumberingAfterBreak="0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7" w15:restartNumberingAfterBreak="0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1" w15:restartNumberingAfterBreak="0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 w15:restartNumberingAfterBreak="0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8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29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7"/>
  </w:num>
  <w:num w:numId="13">
    <w:abstractNumId w:val="16"/>
  </w:num>
  <w:num w:numId="14">
    <w:abstractNumId w:val="29"/>
  </w:num>
  <w:num w:numId="15">
    <w:abstractNumId w:val="28"/>
  </w:num>
  <w:num w:numId="16">
    <w:abstractNumId w:val="20"/>
  </w:num>
  <w:num w:numId="17">
    <w:abstractNumId w:val="23"/>
  </w:num>
  <w:num w:numId="18">
    <w:abstractNumId w:val="15"/>
  </w:num>
  <w:num w:numId="19">
    <w:abstractNumId w:val="11"/>
  </w:num>
  <w:num w:numId="20">
    <w:abstractNumId w:val="18"/>
  </w:num>
  <w:num w:numId="21">
    <w:abstractNumId w:val="13"/>
  </w:num>
  <w:num w:numId="22">
    <w:abstractNumId w:val="24"/>
  </w:num>
  <w:num w:numId="23">
    <w:abstractNumId w:val="22"/>
  </w:num>
  <w:num w:numId="24">
    <w:abstractNumId w:val="14"/>
  </w:num>
  <w:num w:numId="25">
    <w:abstractNumId w:val="19"/>
  </w:num>
  <w:num w:numId="26">
    <w:abstractNumId w:val="21"/>
  </w:num>
  <w:num w:numId="27">
    <w:abstractNumId w:val="12"/>
  </w:num>
  <w:num w:numId="28">
    <w:abstractNumId w:val="25"/>
  </w:num>
  <w:num w:numId="29">
    <w:abstractNumId w:val="2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14. März 2016"/>
    <w:docVar w:name="Date.Format.Long.dateValue" w:val="42443"/>
    <w:docVar w:name="OawAttachedTemplate" w:val="Vorlage Logo A4 hoch.owt"/>
    <w:docVar w:name="OawBuiltInDocProps" w:val="&lt;OawBuiltInDocProps&gt;&lt;default profileUID=&quot;0&quot;&gt;&lt;word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title&gt;&lt;/title&gt;&lt;subject&gt;&lt;/subject&gt;&lt;/word&gt;&lt;PDF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68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IDName=&quot;CustomField&quot;/&gt;&lt;DocProp UID=&quot;2002122011014149059130932&quot; EntryUID=&quot;2007081614043167307308&quot;&gt;&lt;Field Name=&quot;IDName&quot; Value=&quot;1.0. Hochschule Luzern, Werftestrasse 4, Luzern&quot;/&gt;&lt;Field Name=&quot;Address1&quot; Value=&quot;&quot;/&gt;&lt;Field Name=&quot;Address2&quot; Value=&quot;Werftestrasse 4, Postfach 2969, CH-6002 Luzern&quot;/&gt;&lt;Field Name=&quot;Address3&quot; Value=&quot;T +41 41 228 42 42, F +41 41 228 42 43&quot;/&gt;&lt;Field Name=&quot;Address4&quot; Value=&quot;www.hslu.ch&quot;/&gt;&lt;Field Name=&quot;LogoLarge&quot; Value=&quot;%Logos%\hslu_d.hslu.g.2100.500.wmf&quot;/&gt;&lt;Field Name=&quot;LogoSmall&quot; Value=&quot;%Logos%\hslu_d.hslu.k.2100.250.wmf&quot;/&gt;&lt;Field Name=&quot;City&quot; Value=&quot;Luzern&quot;/&gt;&lt;Field Name=&quot;LogoFooter&quot; Value=&quot;%Logos%\hslu_allgemeinefqm.f.2100.200.wmf&quot;/&gt;&lt;Field Name=&quot;LogoPpt1&quot; Value=&quot;%Logos%\Powerpoint\titelmaster\hslu_d.hslu.tm.2540.1905.wmf&quot;/&gt;&lt;Field Name=&quot;LogoPpt2&quot; Value=&quot;%Logos%\Powerpoint\folienmaster\hslu_d.hslu.fm.2540.1905.wmf&quot;/&gt;&lt;Field Name=&quot;LogoOhneEFQM&quot; Value=&quot;%Logos%\hslu_allgemeinefqm.f.2100.200.wmf&quot;/&gt;&lt;Field Name=&quot;LogoPpt3&quot; Value=&quot;%Logos%\Powerpoint\folienmaster\hslu_d.hslu.f.fm.2540.1905.wmf&quot;/&gt;&lt;Field Name=&quot;Data_UID&quot; Value=&quot;2007081614043167307308&quot;/&gt;&lt;Field Name=&quot;Field_Name&quot; Value=&quot;LogoPpt1&quot;/&gt;&lt;Field Name=&quot;Field_UID&quot; Value=&quot;2007091416321289756206&quot;/&gt;&lt;Field Name=&quot;ML_LCID&quot; Value=&quot;2055&quot;/&gt;&lt;Field Name=&quot;ML_Value&quot; Value=&quot;%Logos%\Powerpoint\titelmaster\hslu_d.hslu.tm.2540.1905.wmf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?xml version=&quot;1.0&quot;?&gt;_x000d_&lt;Recipients&gt;&lt;Recipient&gt;&lt;UID&gt;2016031411242524124279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4031514011258946758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7080614125898476083" w:val="hslu_d.hslu.g.2100.500.wmf;2007.07.25-16:55:24"/>
    <w:docVar w:name="OawVersionPicture.2007080614301815161019" w:val="hslu_d.hslu.k.2100.250.wmf;2007.07.25-16:48:18"/>
    <w:docVar w:name="OawVersionPicture.2007080810342414363444" w:val="hslu_allgemeinefqm.f.2100.200.wmf;2016.03.08-13:39:44"/>
    <w:docVar w:name="OawVersionPictureInline.2007080614125898476083" w:val="hslu_d.hslu.g.2100.500.wmf;2007.07.25-16:55:24"/>
    <w:docVar w:name="OawVersionPictureInline.2007080614301815161019" w:val="hslu_d.hslu.k.2100.250.wmf;2007.07.25-16:48:18"/>
    <w:docVar w:name="OawVersionPictureInline.2007080810342414363444" w:val="hslu_allgemeinefqm.f.2100.200.wmf;2016.03.08-13:39:44"/>
  </w:docVars>
  <w:rsids>
    <w:rsidRoot w:val="00C9335E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1302"/>
    <w:rsid w:val="00022637"/>
    <w:rsid w:val="00023156"/>
    <w:rsid w:val="000235EE"/>
    <w:rsid w:val="00026901"/>
    <w:rsid w:val="00034809"/>
    <w:rsid w:val="00035D38"/>
    <w:rsid w:val="0003762D"/>
    <w:rsid w:val="00037A02"/>
    <w:rsid w:val="00040FD6"/>
    <w:rsid w:val="000411E9"/>
    <w:rsid w:val="0004318F"/>
    <w:rsid w:val="0004599B"/>
    <w:rsid w:val="0005055C"/>
    <w:rsid w:val="0005144E"/>
    <w:rsid w:val="0005340F"/>
    <w:rsid w:val="000536EE"/>
    <w:rsid w:val="00053EE6"/>
    <w:rsid w:val="00056822"/>
    <w:rsid w:val="0005789A"/>
    <w:rsid w:val="0006172A"/>
    <w:rsid w:val="00061DA6"/>
    <w:rsid w:val="0006335B"/>
    <w:rsid w:val="000651E5"/>
    <w:rsid w:val="00065733"/>
    <w:rsid w:val="00065EAF"/>
    <w:rsid w:val="00065F14"/>
    <w:rsid w:val="00067A12"/>
    <w:rsid w:val="0007290B"/>
    <w:rsid w:val="0007646A"/>
    <w:rsid w:val="000774A9"/>
    <w:rsid w:val="00077B6A"/>
    <w:rsid w:val="00077CFC"/>
    <w:rsid w:val="00081BEA"/>
    <w:rsid w:val="00081EE5"/>
    <w:rsid w:val="000823A8"/>
    <w:rsid w:val="00082F44"/>
    <w:rsid w:val="000910A2"/>
    <w:rsid w:val="0009193E"/>
    <w:rsid w:val="000924DE"/>
    <w:rsid w:val="0009459D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D0637"/>
    <w:rsid w:val="000D19B3"/>
    <w:rsid w:val="000D5E51"/>
    <w:rsid w:val="000E03A7"/>
    <w:rsid w:val="000E77DD"/>
    <w:rsid w:val="000F17CB"/>
    <w:rsid w:val="000F3291"/>
    <w:rsid w:val="000F79CA"/>
    <w:rsid w:val="00100419"/>
    <w:rsid w:val="00102E1B"/>
    <w:rsid w:val="00103253"/>
    <w:rsid w:val="001038D9"/>
    <w:rsid w:val="00103908"/>
    <w:rsid w:val="00105406"/>
    <w:rsid w:val="001116E8"/>
    <w:rsid w:val="00111B9F"/>
    <w:rsid w:val="001162A3"/>
    <w:rsid w:val="00117EB6"/>
    <w:rsid w:val="00122957"/>
    <w:rsid w:val="001257AE"/>
    <w:rsid w:val="00125C5C"/>
    <w:rsid w:val="0013148E"/>
    <w:rsid w:val="00133A14"/>
    <w:rsid w:val="001349C9"/>
    <w:rsid w:val="00136893"/>
    <w:rsid w:val="001421F8"/>
    <w:rsid w:val="00142235"/>
    <w:rsid w:val="00142B3E"/>
    <w:rsid w:val="00143B38"/>
    <w:rsid w:val="00145E15"/>
    <w:rsid w:val="00146AA3"/>
    <w:rsid w:val="00152255"/>
    <w:rsid w:val="00153962"/>
    <w:rsid w:val="001543B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88D"/>
    <w:rsid w:val="0018004C"/>
    <w:rsid w:val="00180884"/>
    <w:rsid w:val="00181FEF"/>
    <w:rsid w:val="00183D58"/>
    <w:rsid w:val="00184308"/>
    <w:rsid w:val="001845A8"/>
    <w:rsid w:val="00185AA3"/>
    <w:rsid w:val="00191F2B"/>
    <w:rsid w:val="0019329B"/>
    <w:rsid w:val="00197007"/>
    <w:rsid w:val="001A0D83"/>
    <w:rsid w:val="001A1AF5"/>
    <w:rsid w:val="001A7844"/>
    <w:rsid w:val="001B16E5"/>
    <w:rsid w:val="001B7C8E"/>
    <w:rsid w:val="001C027B"/>
    <w:rsid w:val="001C1B18"/>
    <w:rsid w:val="001C27C7"/>
    <w:rsid w:val="001C371A"/>
    <w:rsid w:val="001C3F8B"/>
    <w:rsid w:val="001C5183"/>
    <w:rsid w:val="001C6A6C"/>
    <w:rsid w:val="001D034D"/>
    <w:rsid w:val="001D0D54"/>
    <w:rsid w:val="001D1F70"/>
    <w:rsid w:val="001D5097"/>
    <w:rsid w:val="001D597B"/>
    <w:rsid w:val="001E3C38"/>
    <w:rsid w:val="001E3E12"/>
    <w:rsid w:val="001E48F2"/>
    <w:rsid w:val="001E5796"/>
    <w:rsid w:val="001E74E7"/>
    <w:rsid w:val="001F0C03"/>
    <w:rsid w:val="001F6863"/>
    <w:rsid w:val="001F7CF3"/>
    <w:rsid w:val="001F7E9D"/>
    <w:rsid w:val="00201F68"/>
    <w:rsid w:val="00202F22"/>
    <w:rsid w:val="00203C8F"/>
    <w:rsid w:val="00204767"/>
    <w:rsid w:val="00204E38"/>
    <w:rsid w:val="00205335"/>
    <w:rsid w:val="00206517"/>
    <w:rsid w:val="00207483"/>
    <w:rsid w:val="00210547"/>
    <w:rsid w:val="002119BA"/>
    <w:rsid w:val="002120C2"/>
    <w:rsid w:val="00220A74"/>
    <w:rsid w:val="00221537"/>
    <w:rsid w:val="002254D5"/>
    <w:rsid w:val="002315B5"/>
    <w:rsid w:val="00233266"/>
    <w:rsid w:val="00233E30"/>
    <w:rsid w:val="00234599"/>
    <w:rsid w:val="0024192B"/>
    <w:rsid w:val="00243200"/>
    <w:rsid w:val="00245C9B"/>
    <w:rsid w:val="002507EB"/>
    <w:rsid w:val="00253A7F"/>
    <w:rsid w:val="00254CF8"/>
    <w:rsid w:val="0025680A"/>
    <w:rsid w:val="00260B39"/>
    <w:rsid w:val="002628FA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CB7"/>
    <w:rsid w:val="00276E6C"/>
    <w:rsid w:val="002826C9"/>
    <w:rsid w:val="00284B30"/>
    <w:rsid w:val="002862F6"/>
    <w:rsid w:val="00287A9C"/>
    <w:rsid w:val="00287B8C"/>
    <w:rsid w:val="002A060F"/>
    <w:rsid w:val="002A12AA"/>
    <w:rsid w:val="002A2F40"/>
    <w:rsid w:val="002A4955"/>
    <w:rsid w:val="002A49DB"/>
    <w:rsid w:val="002A53F6"/>
    <w:rsid w:val="002A57FA"/>
    <w:rsid w:val="002A62E3"/>
    <w:rsid w:val="002A7028"/>
    <w:rsid w:val="002B395A"/>
    <w:rsid w:val="002B3964"/>
    <w:rsid w:val="002B3C63"/>
    <w:rsid w:val="002B3DD6"/>
    <w:rsid w:val="002B483B"/>
    <w:rsid w:val="002B5B0D"/>
    <w:rsid w:val="002B6E80"/>
    <w:rsid w:val="002B7735"/>
    <w:rsid w:val="002C3364"/>
    <w:rsid w:val="002C3897"/>
    <w:rsid w:val="002C5BD7"/>
    <w:rsid w:val="002C73DB"/>
    <w:rsid w:val="002C7CF4"/>
    <w:rsid w:val="002C7DF7"/>
    <w:rsid w:val="002D109E"/>
    <w:rsid w:val="002D19AF"/>
    <w:rsid w:val="002D1DE4"/>
    <w:rsid w:val="002D2017"/>
    <w:rsid w:val="002D4354"/>
    <w:rsid w:val="002D7C5C"/>
    <w:rsid w:val="002E0A07"/>
    <w:rsid w:val="002E1D0A"/>
    <w:rsid w:val="002E2B78"/>
    <w:rsid w:val="002E4B21"/>
    <w:rsid w:val="002E7357"/>
    <w:rsid w:val="002F005C"/>
    <w:rsid w:val="002F3A1E"/>
    <w:rsid w:val="002F694B"/>
    <w:rsid w:val="00301843"/>
    <w:rsid w:val="0030355A"/>
    <w:rsid w:val="00310369"/>
    <w:rsid w:val="00310505"/>
    <w:rsid w:val="00313524"/>
    <w:rsid w:val="00313BB2"/>
    <w:rsid w:val="00320D7E"/>
    <w:rsid w:val="00321034"/>
    <w:rsid w:val="00321CB7"/>
    <w:rsid w:val="003223FF"/>
    <w:rsid w:val="00322D36"/>
    <w:rsid w:val="003244F1"/>
    <w:rsid w:val="0032754B"/>
    <w:rsid w:val="003311C3"/>
    <w:rsid w:val="00332715"/>
    <w:rsid w:val="003342EB"/>
    <w:rsid w:val="00334792"/>
    <w:rsid w:val="00335B07"/>
    <w:rsid w:val="0033758F"/>
    <w:rsid w:val="00342F91"/>
    <w:rsid w:val="003430CA"/>
    <w:rsid w:val="00343E1E"/>
    <w:rsid w:val="003523B3"/>
    <w:rsid w:val="00352967"/>
    <w:rsid w:val="00353981"/>
    <w:rsid w:val="00357B7E"/>
    <w:rsid w:val="00363564"/>
    <w:rsid w:val="003638E1"/>
    <w:rsid w:val="00364BD8"/>
    <w:rsid w:val="0036763C"/>
    <w:rsid w:val="00367E06"/>
    <w:rsid w:val="003709F4"/>
    <w:rsid w:val="00370A74"/>
    <w:rsid w:val="003739DE"/>
    <w:rsid w:val="0037451F"/>
    <w:rsid w:val="00375817"/>
    <w:rsid w:val="00375C15"/>
    <w:rsid w:val="00376890"/>
    <w:rsid w:val="00377B56"/>
    <w:rsid w:val="00377D83"/>
    <w:rsid w:val="003806E5"/>
    <w:rsid w:val="00384D67"/>
    <w:rsid w:val="0038747A"/>
    <w:rsid w:val="00387C49"/>
    <w:rsid w:val="0039196F"/>
    <w:rsid w:val="003929EA"/>
    <w:rsid w:val="0039336D"/>
    <w:rsid w:val="003953B4"/>
    <w:rsid w:val="003A184D"/>
    <w:rsid w:val="003A377D"/>
    <w:rsid w:val="003A4560"/>
    <w:rsid w:val="003A5C7A"/>
    <w:rsid w:val="003A6065"/>
    <w:rsid w:val="003B2395"/>
    <w:rsid w:val="003B3387"/>
    <w:rsid w:val="003B6DC6"/>
    <w:rsid w:val="003B7EDB"/>
    <w:rsid w:val="003C1534"/>
    <w:rsid w:val="003C3133"/>
    <w:rsid w:val="003C3D1F"/>
    <w:rsid w:val="003C5498"/>
    <w:rsid w:val="003C73BC"/>
    <w:rsid w:val="003D1594"/>
    <w:rsid w:val="003D1D23"/>
    <w:rsid w:val="003D210E"/>
    <w:rsid w:val="003D2556"/>
    <w:rsid w:val="003D30C5"/>
    <w:rsid w:val="003D3587"/>
    <w:rsid w:val="003D4399"/>
    <w:rsid w:val="003D4924"/>
    <w:rsid w:val="003D5072"/>
    <w:rsid w:val="003D5EFA"/>
    <w:rsid w:val="003D5F22"/>
    <w:rsid w:val="003E46AD"/>
    <w:rsid w:val="003E521A"/>
    <w:rsid w:val="003E7F95"/>
    <w:rsid w:val="003F5CE4"/>
    <w:rsid w:val="003F653C"/>
    <w:rsid w:val="003F7C8E"/>
    <w:rsid w:val="004005C1"/>
    <w:rsid w:val="00402B5A"/>
    <w:rsid w:val="00403213"/>
    <w:rsid w:val="00404D9F"/>
    <w:rsid w:val="00404F17"/>
    <w:rsid w:val="00405862"/>
    <w:rsid w:val="00407474"/>
    <w:rsid w:val="00410ECA"/>
    <w:rsid w:val="00411446"/>
    <w:rsid w:val="0041314B"/>
    <w:rsid w:val="00413E4B"/>
    <w:rsid w:val="00414E5F"/>
    <w:rsid w:val="0041637D"/>
    <w:rsid w:val="00420403"/>
    <w:rsid w:val="00420ED0"/>
    <w:rsid w:val="00424F91"/>
    <w:rsid w:val="00425133"/>
    <w:rsid w:val="00427E29"/>
    <w:rsid w:val="00431ED0"/>
    <w:rsid w:val="00433BEC"/>
    <w:rsid w:val="00436873"/>
    <w:rsid w:val="00437698"/>
    <w:rsid w:val="004404A7"/>
    <w:rsid w:val="00443100"/>
    <w:rsid w:val="00443F03"/>
    <w:rsid w:val="00444470"/>
    <w:rsid w:val="004472F7"/>
    <w:rsid w:val="00453293"/>
    <w:rsid w:val="004575BA"/>
    <w:rsid w:val="00461A28"/>
    <w:rsid w:val="00467601"/>
    <w:rsid w:val="0046792F"/>
    <w:rsid w:val="004701A0"/>
    <w:rsid w:val="00471A74"/>
    <w:rsid w:val="00474ADC"/>
    <w:rsid w:val="00475BAB"/>
    <w:rsid w:val="0048010E"/>
    <w:rsid w:val="00481655"/>
    <w:rsid w:val="00485BEE"/>
    <w:rsid w:val="0048601E"/>
    <w:rsid w:val="00486D68"/>
    <w:rsid w:val="004872E6"/>
    <w:rsid w:val="00487FD0"/>
    <w:rsid w:val="004913B4"/>
    <w:rsid w:val="00491CA3"/>
    <w:rsid w:val="00496AEA"/>
    <w:rsid w:val="00497C06"/>
    <w:rsid w:val="004A276A"/>
    <w:rsid w:val="004A6F67"/>
    <w:rsid w:val="004A70EE"/>
    <w:rsid w:val="004B2F5B"/>
    <w:rsid w:val="004B462F"/>
    <w:rsid w:val="004B67E5"/>
    <w:rsid w:val="004C0B7C"/>
    <w:rsid w:val="004C3252"/>
    <w:rsid w:val="004C468A"/>
    <w:rsid w:val="004C7699"/>
    <w:rsid w:val="004D1CCA"/>
    <w:rsid w:val="004D3483"/>
    <w:rsid w:val="004E3120"/>
    <w:rsid w:val="004E5CA9"/>
    <w:rsid w:val="004F1137"/>
    <w:rsid w:val="004F2D7D"/>
    <w:rsid w:val="004F2EDD"/>
    <w:rsid w:val="004F7B16"/>
    <w:rsid w:val="00502D40"/>
    <w:rsid w:val="00503979"/>
    <w:rsid w:val="00504A70"/>
    <w:rsid w:val="005062A0"/>
    <w:rsid w:val="00506326"/>
    <w:rsid w:val="0050720B"/>
    <w:rsid w:val="005079ED"/>
    <w:rsid w:val="00510737"/>
    <w:rsid w:val="0051398E"/>
    <w:rsid w:val="005168A9"/>
    <w:rsid w:val="00516DAB"/>
    <w:rsid w:val="0052243E"/>
    <w:rsid w:val="0052474F"/>
    <w:rsid w:val="00525596"/>
    <w:rsid w:val="00526A56"/>
    <w:rsid w:val="00532369"/>
    <w:rsid w:val="00532781"/>
    <w:rsid w:val="00532E77"/>
    <w:rsid w:val="00534CD8"/>
    <w:rsid w:val="005363EC"/>
    <w:rsid w:val="00536B3B"/>
    <w:rsid w:val="00540BFD"/>
    <w:rsid w:val="00543809"/>
    <w:rsid w:val="00543858"/>
    <w:rsid w:val="00545AA8"/>
    <w:rsid w:val="00550F8A"/>
    <w:rsid w:val="005536C2"/>
    <w:rsid w:val="00553D8A"/>
    <w:rsid w:val="0055506D"/>
    <w:rsid w:val="00556E05"/>
    <w:rsid w:val="00557113"/>
    <w:rsid w:val="0056298A"/>
    <w:rsid w:val="00565AEE"/>
    <w:rsid w:val="00573D12"/>
    <w:rsid w:val="0057564D"/>
    <w:rsid w:val="00575832"/>
    <w:rsid w:val="00576185"/>
    <w:rsid w:val="0057709F"/>
    <w:rsid w:val="00590787"/>
    <w:rsid w:val="00592BF1"/>
    <w:rsid w:val="005945C2"/>
    <w:rsid w:val="00595EFC"/>
    <w:rsid w:val="005B256F"/>
    <w:rsid w:val="005B4BBB"/>
    <w:rsid w:val="005C033B"/>
    <w:rsid w:val="005C1028"/>
    <w:rsid w:val="005C7F2F"/>
    <w:rsid w:val="005D0F59"/>
    <w:rsid w:val="005D1707"/>
    <w:rsid w:val="005D24EA"/>
    <w:rsid w:val="005D313D"/>
    <w:rsid w:val="005D3404"/>
    <w:rsid w:val="005D5F6E"/>
    <w:rsid w:val="005D6579"/>
    <w:rsid w:val="005E0307"/>
    <w:rsid w:val="005E045D"/>
    <w:rsid w:val="005E110D"/>
    <w:rsid w:val="005E5A04"/>
    <w:rsid w:val="005E7E3B"/>
    <w:rsid w:val="005F001D"/>
    <w:rsid w:val="005F017F"/>
    <w:rsid w:val="005F518C"/>
    <w:rsid w:val="005F555B"/>
    <w:rsid w:val="005F5911"/>
    <w:rsid w:val="0060746D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1083"/>
    <w:rsid w:val="00642BA7"/>
    <w:rsid w:val="006443AF"/>
    <w:rsid w:val="00644DEE"/>
    <w:rsid w:val="00644EBE"/>
    <w:rsid w:val="00650E06"/>
    <w:rsid w:val="006544DD"/>
    <w:rsid w:val="00655345"/>
    <w:rsid w:val="00655C62"/>
    <w:rsid w:val="006619B3"/>
    <w:rsid w:val="006636AE"/>
    <w:rsid w:val="006639DE"/>
    <w:rsid w:val="00665BF6"/>
    <w:rsid w:val="00667B1B"/>
    <w:rsid w:val="00670251"/>
    <w:rsid w:val="006730E0"/>
    <w:rsid w:val="00674950"/>
    <w:rsid w:val="00681715"/>
    <w:rsid w:val="0068421E"/>
    <w:rsid w:val="00687B0D"/>
    <w:rsid w:val="00691AD3"/>
    <w:rsid w:val="00693729"/>
    <w:rsid w:val="006A46F8"/>
    <w:rsid w:val="006B131C"/>
    <w:rsid w:val="006B1740"/>
    <w:rsid w:val="006B34D5"/>
    <w:rsid w:val="006B4DE1"/>
    <w:rsid w:val="006B525A"/>
    <w:rsid w:val="006B5E61"/>
    <w:rsid w:val="006C0469"/>
    <w:rsid w:val="006C1027"/>
    <w:rsid w:val="006C5DC7"/>
    <w:rsid w:val="006C5FD2"/>
    <w:rsid w:val="006C771A"/>
    <w:rsid w:val="006D2C41"/>
    <w:rsid w:val="006D2D03"/>
    <w:rsid w:val="006D45ED"/>
    <w:rsid w:val="006D66E9"/>
    <w:rsid w:val="006D6CAC"/>
    <w:rsid w:val="006E0730"/>
    <w:rsid w:val="006E2AE9"/>
    <w:rsid w:val="006E2D08"/>
    <w:rsid w:val="006E4C03"/>
    <w:rsid w:val="006E6997"/>
    <w:rsid w:val="006E70A0"/>
    <w:rsid w:val="006F0A42"/>
    <w:rsid w:val="006F690E"/>
    <w:rsid w:val="0070022F"/>
    <w:rsid w:val="00700F29"/>
    <w:rsid w:val="00705551"/>
    <w:rsid w:val="00706FA1"/>
    <w:rsid w:val="00707A79"/>
    <w:rsid w:val="0071163A"/>
    <w:rsid w:val="0071379F"/>
    <w:rsid w:val="007144A7"/>
    <w:rsid w:val="00720962"/>
    <w:rsid w:val="00721DA7"/>
    <w:rsid w:val="0072306B"/>
    <w:rsid w:val="007243A2"/>
    <w:rsid w:val="00724543"/>
    <w:rsid w:val="00730FCB"/>
    <w:rsid w:val="00731AA0"/>
    <w:rsid w:val="00736197"/>
    <w:rsid w:val="00736969"/>
    <w:rsid w:val="00737DBF"/>
    <w:rsid w:val="00740118"/>
    <w:rsid w:val="00743C9E"/>
    <w:rsid w:val="00745B8E"/>
    <w:rsid w:val="00750EB1"/>
    <w:rsid w:val="0075324C"/>
    <w:rsid w:val="00753618"/>
    <w:rsid w:val="007543AF"/>
    <w:rsid w:val="0076156C"/>
    <w:rsid w:val="00763B85"/>
    <w:rsid w:val="007676FD"/>
    <w:rsid w:val="00773062"/>
    <w:rsid w:val="00773577"/>
    <w:rsid w:val="00774154"/>
    <w:rsid w:val="00774F4C"/>
    <w:rsid w:val="007762DD"/>
    <w:rsid w:val="00780D50"/>
    <w:rsid w:val="00783878"/>
    <w:rsid w:val="00786438"/>
    <w:rsid w:val="00791768"/>
    <w:rsid w:val="007936A0"/>
    <w:rsid w:val="00794744"/>
    <w:rsid w:val="00795A9E"/>
    <w:rsid w:val="00795D18"/>
    <w:rsid w:val="00797230"/>
    <w:rsid w:val="00797980"/>
    <w:rsid w:val="007A03C7"/>
    <w:rsid w:val="007A05F4"/>
    <w:rsid w:val="007A11EF"/>
    <w:rsid w:val="007A11FF"/>
    <w:rsid w:val="007A3B7F"/>
    <w:rsid w:val="007A4A79"/>
    <w:rsid w:val="007B25BD"/>
    <w:rsid w:val="007B453F"/>
    <w:rsid w:val="007B52BE"/>
    <w:rsid w:val="007B566B"/>
    <w:rsid w:val="007B5DEF"/>
    <w:rsid w:val="007B604C"/>
    <w:rsid w:val="007B76A3"/>
    <w:rsid w:val="007C2BFE"/>
    <w:rsid w:val="007C3F52"/>
    <w:rsid w:val="007C4472"/>
    <w:rsid w:val="007C54AB"/>
    <w:rsid w:val="007C681B"/>
    <w:rsid w:val="007C74E7"/>
    <w:rsid w:val="007C761A"/>
    <w:rsid w:val="007C7F9C"/>
    <w:rsid w:val="007D0538"/>
    <w:rsid w:val="007D0E2F"/>
    <w:rsid w:val="007D5385"/>
    <w:rsid w:val="007E0502"/>
    <w:rsid w:val="007E1500"/>
    <w:rsid w:val="007E1748"/>
    <w:rsid w:val="007E5FCE"/>
    <w:rsid w:val="007E6993"/>
    <w:rsid w:val="007E6DA8"/>
    <w:rsid w:val="007F1120"/>
    <w:rsid w:val="007F4AA4"/>
    <w:rsid w:val="007F7FF6"/>
    <w:rsid w:val="0080013D"/>
    <w:rsid w:val="00801B6E"/>
    <w:rsid w:val="00802FF5"/>
    <w:rsid w:val="0080366E"/>
    <w:rsid w:val="0080752B"/>
    <w:rsid w:val="008113E8"/>
    <w:rsid w:val="0081168F"/>
    <w:rsid w:val="00812D93"/>
    <w:rsid w:val="0081528F"/>
    <w:rsid w:val="008152CA"/>
    <w:rsid w:val="00815E0A"/>
    <w:rsid w:val="0083412E"/>
    <w:rsid w:val="008341F9"/>
    <w:rsid w:val="00834F84"/>
    <w:rsid w:val="0083578E"/>
    <w:rsid w:val="0083724B"/>
    <w:rsid w:val="00837D7E"/>
    <w:rsid w:val="008420E4"/>
    <w:rsid w:val="00842DA4"/>
    <w:rsid w:val="00842DFA"/>
    <w:rsid w:val="00842E03"/>
    <w:rsid w:val="008446AE"/>
    <w:rsid w:val="00845BD6"/>
    <w:rsid w:val="008520E5"/>
    <w:rsid w:val="008530B1"/>
    <w:rsid w:val="0085457F"/>
    <w:rsid w:val="0085561E"/>
    <w:rsid w:val="00856CA2"/>
    <w:rsid w:val="00861A5C"/>
    <w:rsid w:val="00870E35"/>
    <w:rsid w:val="008715CA"/>
    <w:rsid w:val="0087274C"/>
    <w:rsid w:val="008728BE"/>
    <w:rsid w:val="00873F58"/>
    <w:rsid w:val="00876A43"/>
    <w:rsid w:val="008835AA"/>
    <w:rsid w:val="00883BC9"/>
    <w:rsid w:val="00883EED"/>
    <w:rsid w:val="0088665D"/>
    <w:rsid w:val="00886F39"/>
    <w:rsid w:val="00887FF3"/>
    <w:rsid w:val="00892DE2"/>
    <w:rsid w:val="00896975"/>
    <w:rsid w:val="008972B7"/>
    <w:rsid w:val="008A0C10"/>
    <w:rsid w:val="008A23FC"/>
    <w:rsid w:val="008A271B"/>
    <w:rsid w:val="008A3486"/>
    <w:rsid w:val="008A416C"/>
    <w:rsid w:val="008A4621"/>
    <w:rsid w:val="008A56FF"/>
    <w:rsid w:val="008A6E2D"/>
    <w:rsid w:val="008A70F0"/>
    <w:rsid w:val="008B0C14"/>
    <w:rsid w:val="008B0D4A"/>
    <w:rsid w:val="008B3166"/>
    <w:rsid w:val="008B4DBE"/>
    <w:rsid w:val="008B752B"/>
    <w:rsid w:val="008B77D1"/>
    <w:rsid w:val="008C1E19"/>
    <w:rsid w:val="008C3AF6"/>
    <w:rsid w:val="008C3B7A"/>
    <w:rsid w:val="008C5328"/>
    <w:rsid w:val="008D42BE"/>
    <w:rsid w:val="008E02BF"/>
    <w:rsid w:val="008E09ED"/>
    <w:rsid w:val="008E2C0D"/>
    <w:rsid w:val="008E4993"/>
    <w:rsid w:val="008E53A3"/>
    <w:rsid w:val="008E6CD1"/>
    <w:rsid w:val="008E7213"/>
    <w:rsid w:val="008E77B0"/>
    <w:rsid w:val="008F09F3"/>
    <w:rsid w:val="008F1658"/>
    <w:rsid w:val="008F2D60"/>
    <w:rsid w:val="008F4370"/>
    <w:rsid w:val="008F7046"/>
    <w:rsid w:val="00901127"/>
    <w:rsid w:val="00902C8F"/>
    <w:rsid w:val="00904ACE"/>
    <w:rsid w:val="00905189"/>
    <w:rsid w:val="009054DE"/>
    <w:rsid w:val="00905E55"/>
    <w:rsid w:val="009060BB"/>
    <w:rsid w:val="009062A7"/>
    <w:rsid w:val="009104C7"/>
    <w:rsid w:val="0091142C"/>
    <w:rsid w:val="00912AAF"/>
    <w:rsid w:val="009141AF"/>
    <w:rsid w:val="00914ADC"/>
    <w:rsid w:val="0091502F"/>
    <w:rsid w:val="00920DFA"/>
    <w:rsid w:val="009224D5"/>
    <w:rsid w:val="00923F5F"/>
    <w:rsid w:val="009243BA"/>
    <w:rsid w:val="00924691"/>
    <w:rsid w:val="00925AB7"/>
    <w:rsid w:val="0093039C"/>
    <w:rsid w:val="00931761"/>
    <w:rsid w:val="0093218C"/>
    <w:rsid w:val="00932E62"/>
    <w:rsid w:val="009334F4"/>
    <w:rsid w:val="00934D17"/>
    <w:rsid w:val="00935392"/>
    <w:rsid w:val="00935FAB"/>
    <w:rsid w:val="0093678F"/>
    <w:rsid w:val="00940558"/>
    <w:rsid w:val="009406F3"/>
    <w:rsid w:val="009408F1"/>
    <w:rsid w:val="00943586"/>
    <w:rsid w:val="00943A0A"/>
    <w:rsid w:val="00943C42"/>
    <w:rsid w:val="00943EFA"/>
    <w:rsid w:val="00945488"/>
    <w:rsid w:val="0095366B"/>
    <w:rsid w:val="00953997"/>
    <w:rsid w:val="00954E0A"/>
    <w:rsid w:val="00955BC7"/>
    <w:rsid w:val="00961B2A"/>
    <w:rsid w:val="00965DE7"/>
    <w:rsid w:val="009760AA"/>
    <w:rsid w:val="00977F80"/>
    <w:rsid w:val="00983049"/>
    <w:rsid w:val="00984BE4"/>
    <w:rsid w:val="00987A4D"/>
    <w:rsid w:val="00987ECA"/>
    <w:rsid w:val="00990DD6"/>
    <w:rsid w:val="00991259"/>
    <w:rsid w:val="0099292A"/>
    <w:rsid w:val="00994247"/>
    <w:rsid w:val="009943EA"/>
    <w:rsid w:val="00997838"/>
    <w:rsid w:val="009A0608"/>
    <w:rsid w:val="009A0AD0"/>
    <w:rsid w:val="009A2D8A"/>
    <w:rsid w:val="009A3A05"/>
    <w:rsid w:val="009A59DD"/>
    <w:rsid w:val="009A7BA9"/>
    <w:rsid w:val="009B0816"/>
    <w:rsid w:val="009B0DF0"/>
    <w:rsid w:val="009B3821"/>
    <w:rsid w:val="009B542E"/>
    <w:rsid w:val="009B5D60"/>
    <w:rsid w:val="009B77AA"/>
    <w:rsid w:val="009C0A25"/>
    <w:rsid w:val="009C0FD1"/>
    <w:rsid w:val="009C31EC"/>
    <w:rsid w:val="009C4462"/>
    <w:rsid w:val="009D03D0"/>
    <w:rsid w:val="009D48A4"/>
    <w:rsid w:val="009E1B47"/>
    <w:rsid w:val="009E2842"/>
    <w:rsid w:val="009E2893"/>
    <w:rsid w:val="009E445E"/>
    <w:rsid w:val="009E49EE"/>
    <w:rsid w:val="009E6E53"/>
    <w:rsid w:val="009F038E"/>
    <w:rsid w:val="009F0E37"/>
    <w:rsid w:val="009F1412"/>
    <w:rsid w:val="009F1AF6"/>
    <w:rsid w:val="009F6624"/>
    <w:rsid w:val="00A02515"/>
    <w:rsid w:val="00A02A0C"/>
    <w:rsid w:val="00A033A9"/>
    <w:rsid w:val="00A041C3"/>
    <w:rsid w:val="00A068F6"/>
    <w:rsid w:val="00A07502"/>
    <w:rsid w:val="00A15C90"/>
    <w:rsid w:val="00A15F22"/>
    <w:rsid w:val="00A161E1"/>
    <w:rsid w:val="00A179D9"/>
    <w:rsid w:val="00A20B2F"/>
    <w:rsid w:val="00A22806"/>
    <w:rsid w:val="00A248D6"/>
    <w:rsid w:val="00A260C9"/>
    <w:rsid w:val="00A31D54"/>
    <w:rsid w:val="00A3202E"/>
    <w:rsid w:val="00A34D4F"/>
    <w:rsid w:val="00A37573"/>
    <w:rsid w:val="00A37CA2"/>
    <w:rsid w:val="00A40077"/>
    <w:rsid w:val="00A4084C"/>
    <w:rsid w:val="00A4099E"/>
    <w:rsid w:val="00A4110B"/>
    <w:rsid w:val="00A424E2"/>
    <w:rsid w:val="00A433AB"/>
    <w:rsid w:val="00A5040F"/>
    <w:rsid w:val="00A53F2E"/>
    <w:rsid w:val="00A54D4D"/>
    <w:rsid w:val="00A552DE"/>
    <w:rsid w:val="00A60AB6"/>
    <w:rsid w:val="00A6301A"/>
    <w:rsid w:val="00A717C9"/>
    <w:rsid w:val="00A73968"/>
    <w:rsid w:val="00A741BF"/>
    <w:rsid w:val="00A77DEC"/>
    <w:rsid w:val="00A804E5"/>
    <w:rsid w:val="00A80838"/>
    <w:rsid w:val="00A81999"/>
    <w:rsid w:val="00A83DAE"/>
    <w:rsid w:val="00A8678A"/>
    <w:rsid w:val="00A87D1E"/>
    <w:rsid w:val="00AA1192"/>
    <w:rsid w:val="00AA52C0"/>
    <w:rsid w:val="00AA5705"/>
    <w:rsid w:val="00AA7E37"/>
    <w:rsid w:val="00AB0EED"/>
    <w:rsid w:val="00AB12B8"/>
    <w:rsid w:val="00AB2960"/>
    <w:rsid w:val="00AB4A3E"/>
    <w:rsid w:val="00AB4C00"/>
    <w:rsid w:val="00AB530F"/>
    <w:rsid w:val="00AB59A1"/>
    <w:rsid w:val="00AB7056"/>
    <w:rsid w:val="00AC0FB5"/>
    <w:rsid w:val="00AC1355"/>
    <w:rsid w:val="00AC369C"/>
    <w:rsid w:val="00AC3851"/>
    <w:rsid w:val="00AC731F"/>
    <w:rsid w:val="00AD0FE9"/>
    <w:rsid w:val="00AD41BF"/>
    <w:rsid w:val="00AE1B37"/>
    <w:rsid w:val="00AE2E5F"/>
    <w:rsid w:val="00AF336D"/>
    <w:rsid w:val="00AF486A"/>
    <w:rsid w:val="00AF66F7"/>
    <w:rsid w:val="00B0034E"/>
    <w:rsid w:val="00B02806"/>
    <w:rsid w:val="00B05162"/>
    <w:rsid w:val="00B06A96"/>
    <w:rsid w:val="00B0709A"/>
    <w:rsid w:val="00B12B9A"/>
    <w:rsid w:val="00B144C5"/>
    <w:rsid w:val="00B20913"/>
    <w:rsid w:val="00B21773"/>
    <w:rsid w:val="00B230C7"/>
    <w:rsid w:val="00B24255"/>
    <w:rsid w:val="00B24377"/>
    <w:rsid w:val="00B25940"/>
    <w:rsid w:val="00B3176D"/>
    <w:rsid w:val="00B3304D"/>
    <w:rsid w:val="00B34833"/>
    <w:rsid w:val="00B34D30"/>
    <w:rsid w:val="00B37AF5"/>
    <w:rsid w:val="00B412D7"/>
    <w:rsid w:val="00B444B9"/>
    <w:rsid w:val="00B44F56"/>
    <w:rsid w:val="00B502E1"/>
    <w:rsid w:val="00B5459E"/>
    <w:rsid w:val="00B55ABB"/>
    <w:rsid w:val="00B55B11"/>
    <w:rsid w:val="00B606EF"/>
    <w:rsid w:val="00B608C9"/>
    <w:rsid w:val="00B60F32"/>
    <w:rsid w:val="00B63CA0"/>
    <w:rsid w:val="00B65B95"/>
    <w:rsid w:val="00B6656B"/>
    <w:rsid w:val="00B66BEA"/>
    <w:rsid w:val="00B71DD6"/>
    <w:rsid w:val="00B76112"/>
    <w:rsid w:val="00B7736F"/>
    <w:rsid w:val="00B777C6"/>
    <w:rsid w:val="00B779B1"/>
    <w:rsid w:val="00B80453"/>
    <w:rsid w:val="00B806B3"/>
    <w:rsid w:val="00B814AF"/>
    <w:rsid w:val="00B82901"/>
    <w:rsid w:val="00B83E3B"/>
    <w:rsid w:val="00B879E6"/>
    <w:rsid w:val="00B907F1"/>
    <w:rsid w:val="00B9388C"/>
    <w:rsid w:val="00B9648B"/>
    <w:rsid w:val="00B975C4"/>
    <w:rsid w:val="00BA115C"/>
    <w:rsid w:val="00BA46B9"/>
    <w:rsid w:val="00BA6A38"/>
    <w:rsid w:val="00BA6BA0"/>
    <w:rsid w:val="00BA7D53"/>
    <w:rsid w:val="00BB00FC"/>
    <w:rsid w:val="00BB50FB"/>
    <w:rsid w:val="00BB627A"/>
    <w:rsid w:val="00BC01A1"/>
    <w:rsid w:val="00BC1D95"/>
    <w:rsid w:val="00BC213F"/>
    <w:rsid w:val="00BC3033"/>
    <w:rsid w:val="00BC3070"/>
    <w:rsid w:val="00BC4C1F"/>
    <w:rsid w:val="00BC5211"/>
    <w:rsid w:val="00BC64E2"/>
    <w:rsid w:val="00BD32BF"/>
    <w:rsid w:val="00BD5DBA"/>
    <w:rsid w:val="00BD75BE"/>
    <w:rsid w:val="00BD79F8"/>
    <w:rsid w:val="00BE065A"/>
    <w:rsid w:val="00BF348D"/>
    <w:rsid w:val="00BF3DBD"/>
    <w:rsid w:val="00BF4621"/>
    <w:rsid w:val="00BF50F1"/>
    <w:rsid w:val="00BF5A72"/>
    <w:rsid w:val="00BF7247"/>
    <w:rsid w:val="00BF7D45"/>
    <w:rsid w:val="00C0133A"/>
    <w:rsid w:val="00C03520"/>
    <w:rsid w:val="00C03A6A"/>
    <w:rsid w:val="00C048E2"/>
    <w:rsid w:val="00C05165"/>
    <w:rsid w:val="00C065E6"/>
    <w:rsid w:val="00C06EE6"/>
    <w:rsid w:val="00C10F5D"/>
    <w:rsid w:val="00C1164E"/>
    <w:rsid w:val="00C11A30"/>
    <w:rsid w:val="00C11F3E"/>
    <w:rsid w:val="00C1263C"/>
    <w:rsid w:val="00C13843"/>
    <w:rsid w:val="00C1703F"/>
    <w:rsid w:val="00C217CD"/>
    <w:rsid w:val="00C22AA3"/>
    <w:rsid w:val="00C22D95"/>
    <w:rsid w:val="00C23F66"/>
    <w:rsid w:val="00C2418F"/>
    <w:rsid w:val="00C2677A"/>
    <w:rsid w:val="00C31F0F"/>
    <w:rsid w:val="00C358A5"/>
    <w:rsid w:val="00C41842"/>
    <w:rsid w:val="00C44B84"/>
    <w:rsid w:val="00C45EF3"/>
    <w:rsid w:val="00C46A87"/>
    <w:rsid w:val="00C47B77"/>
    <w:rsid w:val="00C517A2"/>
    <w:rsid w:val="00C54253"/>
    <w:rsid w:val="00C5524E"/>
    <w:rsid w:val="00C56F87"/>
    <w:rsid w:val="00C57C9B"/>
    <w:rsid w:val="00C6381E"/>
    <w:rsid w:val="00C64C2F"/>
    <w:rsid w:val="00C70241"/>
    <w:rsid w:val="00C71BF5"/>
    <w:rsid w:val="00C724A7"/>
    <w:rsid w:val="00C7504A"/>
    <w:rsid w:val="00C753F0"/>
    <w:rsid w:val="00C77849"/>
    <w:rsid w:val="00C82295"/>
    <w:rsid w:val="00C82B8A"/>
    <w:rsid w:val="00C87538"/>
    <w:rsid w:val="00C87D03"/>
    <w:rsid w:val="00C906EE"/>
    <w:rsid w:val="00C9335E"/>
    <w:rsid w:val="00C945D7"/>
    <w:rsid w:val="00CA0671"/>
    <w:rsid w:val="00CA0B98"/>
    <w:rsid w:val="00CA1B75"/>
    <w:rsid w:val="00CA2821"/>
    <w:rsid w:val="00CA5497"/>
    <w:rsid w:val="00CA70A8"/>
    <w:rsid w:val="00CB2384"/>
    <w:rsid w:val="00CB2710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16DC"/>
    <w:rsid w:val="00CD7C3E"/>
    <w:rsid w:val="00CE102E"/>
    <w:rsid w:val="00CE1B8C"/>
    <w:rsid w:val="00CE4968"/>
    <w:rsid w:val="00CE77A7"/>
    <w:rsid w:val="00CF4087"/>
    <w:rsid w:val="00CF4635"/>
    <w:rsid w:val="00CF4943"/>
    <w:rsid w:val="00D020EE"/>
    <w:rsid w:val="00D03718"/>
    <w:rsid w:val="00D06490"/>
    <w:rsid w:val="00D0740E"/>
    <w:rsid w:val="00D07BE4"/>
    <w:rsid w:val="00D127F1"/>
    <w:rsid w:val="00D128E0"/>
    <w:rsid w:val="00D135FB"/>
    <w:rsid w:val="00D14EED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2590"/>
    <w:rsid w:val="00D33338"/>
    <w:rsid w:val="00D34F9B"/>
    <w:rsid w:val="00D516E4"/>
    <w:rsid w:val="00D51E70"/>
    <w:rsid w:val="00D52310"/>
    <w:rsid w:val="00D5285D"/>
    <w:rsid w:val="00D53020"/>
    <w:rsid w:val="00D553C8"/>
    <w:rsid w:val="00D56BFF"/>
    <w:rsid w:val="00D5786A"/>
    <w:rsid w:val="00D61D0D"/>
    <w:rsid w:val="00D62755"/>
    <w:rsid w:val="00D6315C"/>
    <w:rsid w:val="00D65CE6"/>
    <w:rsid w:val="00D66034"/>
    <w:rsid w:val="00D71DD3"/>
    <w:rsid w:val="00D810EA"/>
    <w:rsid w:val="00D82E7F"/>
    <w:rsid w:val="00D839E3"/>
    <w:rsid w:val="00D85F26"/>
    <w:rsid w:val="00D9070A"/>
    <w:rsid w:val="00D9168D"/>
    <w:rsid w:val="00D962B6"/>
    <w:rsid w:val="00D97484"/>
    <w:rsid w:val="00DA15EA"/>
    <w:rsid w:val="00DA2F39"/>
    <w:rsid w:val="00DB630A"/>
    <w:rsid w:val="00DC1ED3"/>
    <w:rsid w:val="00DC2268"/>
    <w:rsid w:val="00DC2435"/>
    <w:rsid w:val="00DC4DFB"/>
    <w:rsid w:val="00DC7F3C"/>
    <w:rsid w:val="00DD1995"/>
    <w:rsid w:val="00DD22CB"/>
    <w:rsid w:val="00DD25EB"/>
    <w:rsid w:val="00DD284F"/>
    <w:rsid w:val="00DD2D11"/>
    <w:rsid w:val="00DD3231"/>
    <w:rsid w:val="00DD3CFE"/>
    <w:rsid w:val="00DD4517"/>
    <w:rsid w:val="00DD7AD4"/>
    <w:rsid w:val="00DE0188"/>
    <w:rsid w:val="00DE17C7"/>
    <w:rsid w:val="00DE299B"/>
    <w:rsid w:val="00DE409C"/>
    <w:rsid w:val="00DE779F"/>
    <w:rsid w:val="00DE7D03"/>
    <w:rsid w:val="00DF3A43"/>
    <w:rsid w:val="00DF4BB7"/>
    <w:rsid w:val="00DF6416"/>
    <w:rsid w:val="00E0021F"/>
    <w:rsid w:val="00E002B0"/>
    <w:rsid w:val="00E00325"/>
    <w:rsid w:val="00E0052C"/>
    <w:rsid w:val="00E00A1D"/>
    <w:rsid w:val="00E01DCA"/>
    <w:rsid w:val="00E01F41"/>
    <w:rsid w:val="00E02A30"/>
    <w:rsid w:val="00E05CDE"/>
    <w:rsid w:val="00E105A3"/>
    <w:rsid w:val="00E10C36"/>
    <w:rsid w:val="00E10FD4"/>
    <w:rsid w:val="00E13953"/>
    <w:rsid w:val="00E13F38"/>
    <w:rsid w:val="00E15A5F"/>
    <w:rsid w:val="00E15D89"/>
    <w:rsid w:val="00E200D1"/>
    <w:rsid w:val="00E227ED"/>
    <w:rsid w:val="00E2713A"/>
    <w:rsid w:val="00E27627"/>
    <w:rsid w:val="00E27C3D"/>
    <w:rsid w:val="00E30D5E"/>
    <w:rsid w:val="00E318BE"/>
    <w:rsid w:val="00E3780B"/>
    <w:rsid w:val="00E37DB9"/>
    <w:rsid w:val="00E37E13"/>
    <w:rsid w:val="00E40483"/>
    <w:rsid w:val="00E41AC2"/>
    <w:rsid w:val="00E42DDB"/>
    <w:rsid w:val="00E42E81"/>
    <w:rsid w:val="00E43F46"/>
    <w:rsid w:val="00E44F62"/>
    <w:rsid w:val="00E47AA1"/>
    <w:rsid w:val="00E57C9A"/>
    <w:rsid w:val="00E600AD"/>
    <w:rsid w:val="00E60C10"/>
    <w:rsid w:val="00E611F0"/>
    <w:rsid w:val="00E618FB"/>
    <w:rsid w:val="00E622CC"/>
    <w:rsid w:val="00E63C65"/>
    <w:rsid w:val="00E65C4A"/>
    <w:rsid w:val="00E65CD0"/>
    <w:rsid w:val="00E66096"/>
    <w:rsid w:val="00E67437"/>
    <w:rsid w:val="00E72216"/>
    <w:rsid w:val="00E7385D"/>
    <w:rsid w:val="00E744EE"/>
    <w:rsid w:val="00E74B64"/>
    <w:rsid w:val="00E7725A"/>
    <w:rsid w:val="00E7734A"/>
    <w:rsid w:val="00E80496"/>
    <w:rsid w:val="00E867D0"/>
    <w:rsid w:val="00E87A17"/>
    <w:rsid w:val="00E954E4"/>
    <w:rsid w:val="00EA2FAF"/>
    <w:rsid w:val="00EA310E"/>
    <w:rsid w:val="00EA319F"/>
    <w:rsid w:val="00EA4765"/>
    <w:rsid w:val="00EA4AE4"/>
    <w:rsid w:val="00EA5985"/>
    <w:rsid w:val="00EA6F55"/>
    <w:rsid w:val="00EB16E9"/>
    <w:rsid w:val="00EB1826"/>
    <w:rsid w:val="00EB35CA"/>
    <w:rsid w:val="00EB4213"/>
    <w:rsid w:val="00EB583F"/>
    <w:rsid w:val="00EB7FE8"/>
    <w:rsid w:val="00EC07CC"/>
    <w:rsid w:val="00EC2B48"/>
    <w:rsid w:val="00EC362E"/>
    <w:rsid w:val="00EC5816"/>
    <w:rsid w:val="00EC59F4"/>
    <w:rsid w:val="00EC60DA"/>
    <w:rsid w:val="00EC7044"/>
    <w:rsid w:val="00EC7A3A"/>
    <w:rsid w:val="00ED1C9F"/>
    <w:rsid w:val="00ED229C"/>
    <w:rsid w:val="00ED40F6"/>
    <w:rsid w:val="00ED4BC2"/>
    <w:rsid w:val="00EE238B"/>
    <w:rsid w:val="00EE28C6"/>
    <w:rsid w:val="00EE3CA4"/>
    <w:rsid w:val="00EE58D9"/>
    <w:rsid w:val="00EE6C3E"/>
    <w:rsid w:val="00EE7B90"/>
    <w:rsid w:val="00EF155D"/>
    <w:rsid w:val="00EF29A8"/>
    <w:rsid w:val="00EF6372"/>
    <w:rsid w:val="00EF755F"/>
    <w:rsid w:val="00EF7A81"/>
    <w:rsid w:val="00F004D5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26D5"/>
    <w:rsid w:val="00F241F0"/>
    <w:rsid w:val="00F2703C"/>
    <w:rsid w:val="00F27583"/>
    <w:rsid w:val="00F27CE3"/>
    <w:rsid w:val="00F27E4E"/>
    <w:rsid w:val="00F31082"/>
    <w:rsid w:val="00F31839"/>
    <w:rsid w:val="00F31946"/>
    <w:rsid w:val="00F3761C"/>
    <w:rsid w:val="00F417CB"/>
    <w:rsid w:val="00F41A27"/>
    <w:rsid w:val="00F422F6"/>
    <w:rsid w:val="00F45B05"/>
    <w:rsid w:val="00F4791C"/>
    <w:rsid w:val="00F52140"/>
    <w:rsid w:val="00F53329"/>
    <w:rsid w:val="00F54A1C"/>
    <w:rsid w:val="00F54B33"/>
    <w:rsid w:val="00F55255"/>
    <w:rsid w:val="00F56A6C"/>
    <w:rsid w:val="00F61F46"/>
    <w:rsid w:val="00F62297"/>
    <w:rsid w:val="00F63958"/>
    <w:rsid w:val="00F65833"/>
    <w:rsid w:val="00F66BEC"/>
    <w:rsid w:val="00F72320"/>
    <w:rsid w:val="00F7356E"/>
    <w:rsid w:val="00F74A1F"/>
    <w:rsid w:val="00F75BE8"/>
    <w:rsid w:val="00F766A1"/>
    <w:rsid w:val="00F76E33"/>
    <w:rsid w:val="00F7755A"/>
    <w:rsid w:val="00F814DD"/>
    <w:rsid w:val="00F82F6F"/>
    <w:rsid w:val="00F914FB"/>
    <w:rsid w:val="00F93773"/>
    <w:rsid w:val="00F94C37"/>
    <w:rsid w:val="00F963E4"/>
    <w:rsid w:val="00F97212"/>
    <w:rsid w:val="00FA0A88"/>
    <w:rsid w:val="00FA3129"/>
    <w:rsid w:val="00FA4594"/>
    <w:rsid w:val="00FA4FBC"/>
    <w:rsid w:val="00FA540F"/>
    <w:rsid w:val="00FA6595"/>
    <w:rsid w:val="00FB0E30"/>
    <w:rsid w:val="00FC018B"/>
    <w:rsid w:val="00FC0226"/>
    <w:rsid w:val="00FC0F11"/>
    <w:rsid w:val="00FC7076"/>
    <w:rsid w:val="00FC769B"/>
    <w:rsid w:val="00FC7BFF"/>
    <w:rsid w:val="00FD4878"/>
    <w:rsid w:val="00FD7A38"/>
    <w:rsid w:val="00FE04C0"/>
    <w:rsid w:val="00FE22CB"/>
    <w:rsid w:val="00FE474E"/>
    <w:rsid w:val="00FE6538"/>
    <w:rsid w:val="00FE7329"/>
    <w:rsid w:val="00FF22F4"/>
    <w:rsid w:val="00FF319C"/>
    <w:rsid w:val="00FF3F51"/>
    <w:rsid w:val="00FF51E7"/>
    <w:rsid w:val="00FF6891"/>
    <w:rsid w:val="330417A8"/>
    <w:rsid w:val="5E01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73547724"/>
  <w15:docId w15:val="{FA77212C-F60D-45E2-99DE-B0919DD6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27CE3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320D7E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C1B18"/>
    <w:pPr>
      <w:keepNext/>
      <w:keepLines/>
      <w:numPr>
        <w:ilvl w:val="3"/>
        <w:numId w:val="11"/>
      </w:numPr>
      <w:tabs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ink w:val="KopfzeileZchn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link w:val="FuzeileZchn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C31F0F"/>
    <w:rPr>
      <w:rFonts w:ascii="Times New Roman" w:hAnsi="Times New Roman"/>
      <w:dstrike w:val="0"/>
      <w:color w:val="0000FF"/>
      <w:sz w:val="21"/>
      <w:u w:val="singl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1C1B18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Link">
    <w:name w:val="FollowedHyperlink"/>
    <w:rsid w:val="00F27CE3"/>
    <w:rPr>
      <w:rFonts w:ascii="Times New Roman" w:hAnsi="Times New Roman"/>
      <w:dstrike w:val="0"/>
      <w:color w:val="0000FF"/>
      <w:u w:val="singl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it-IT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it-IT" w:eastAsia="de-CH" w:bidi="ar-SA"/>
    </w:rPr>
  </w:style>
  <w:style w:type="character" w:customStyle="1" w:styleId="KopfzeileZchn">
    <w:name w:val="Kopfzeile Zchn"/>
    <w:link w:val="Kopfzeile"/>
    <w:rsid w:val="00C9335E"/>
    <w:rPr>
      <w:spacing w:val="4"/>
      <w:sz w:val="16"/>
      <w:szCs w:val="24"/>
    </w:rPr>
  </w:style>
  <w:style w:type="character" w:customStyle="1" w:styleId="FuzeileZchn">
    <w:name w:val="Fußzeile Zchn"/>
    <w:link w:val="Fuzeile"/>
    <w:rsid w:val="00C9335E"/>
    <w:rPr>
      <w:spacing w:val="4"/>
      <w:sz w:val="16"/>
      <w:szCs w:val="24"/>
    </w:rPr>
  </w:style>
  <w:style w:type="paragraph" w:customStyle="1" w:styleId="EinfacherAbsatz">
    <w:name w:val="[Einfacher Absatz]"/>
    <w:basedOn w:val="Standard"/>
    <w:uiPriority w:val="99"/>
    <w:rsid w:val="00C9335E"/>
    <w:pPr>
      <w:autoSpaceDE w:val="0"/>
      <w:autoSpaceDN w:val="0"/>
      <w:snapToGrid/>
      <w:spacing w:line="288" w:lineRule="auto"/>
    </w:pPr>
    <w:rPr>
      <w:rFonts w:ascii="Times" w:hAnsi="Times" w:cs="Times"/>
      <w:color w:val="000000"/>
      <w:spacing w:val="0"/>
      <w:sz w:val="24"/>
    </w:rPr>
  </w:style>
  <w:style w:type="character" w:customStyle="1" w:styleId="Marginalie75Regular">
    <w:name w:val="Marginalie 7.5 Regular"/>
    <w:uiPriority w:val="99"/>
    <w:rsid w:val="00C9335E"/>
    <w:rPr>
      <w:rFonts w:ascii="FS Albert" w:hAnsi="FS Albert" w:cs="FS Albert"/>
      <w:spacing w:val="4"/>
      <w:w w:val="100"/>
      <w:position w:val="0"/>
      <w:sz w:val="15"/>
      <w:szCs w:val="15"/>
      <w:vertAlign w:val="baseline"/>
      <w:lang w:val="it-I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715C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433AB"/>
    <w:rPr>
      <w:spacing w:val="4"/>
      <w:sz w:val="21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C07C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6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hyperlink" Target="https://news.hslu.ch/vom-alten-pulli-zum-neuen-teppich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5" Type="http://schemas.openxmlformats.org/officeDocument/2006/relationships/hyperlink" Target="https://www.texaid.ch/it/media-e-stampa/downloads.htm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mailto:m.emmenegger@texaid.ch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mailto:daniel.wehrli@hslu.ch" TargetMode="External"/><Relationship Id="rId28" Type="http://schemas.openxmlformats.org/officeDocument/2006/relationships/footer" Target="footer5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yperlink" Target="https://www.innosuisse.ch/inno/it/home.html" TargetMode="Externa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officeatwork xmlns="http://schemas.officeatwork.com/MasterProperties">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</officeatwork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owExternalSharing xmlns="3b582485-ec99-45f5-bf70-52884f93b913">false</AllowExternalSharing>
    <cb798d15195943e1a2c567ffec7c924c xmlns="11e8ad89-7d89-4c89-bc04-ea8dd95a96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Medienarbeit</TermName>
          <TermId xmlns="http://schemas.microsoft.com/office/infopath/2007/PartnerControls">cdf7dc14-2270-411a-bdb4-1eb95abf257a</TermId>
        </TermInfo>
      </Terms>
    </cb798d15195943e1a2c567ffec7c924c>
    <TaxCatchAll xmlns="ccce4fc9-d73c-44a0-80c7-c4f6f85ebcaf">
      <Value>551</Value>
    </TaxCatchAll>
    <PersonalData xmlns="3b582485-ec99-45f5-bf70-52884f93b913">ja</PersonalData>
    <_dlc_DocId xmlns="ccce4fc9-d73c-44a0-80c7-c4f6f85ebcaf">TEXAID1-1010660032-4024</_dlc_DocId>
    <_dlc_DocIdUrl xmlns="ccce4fc9-d73c-44a0-80c7-c4f6f85ebcaf">
      <Url>https://texaid.sharepoint.com/corp/marcom/_layouts/15/DocIdRedir.aspx?ID=TEXAID1-1010660032-4024</Url>
      <Description>TEXAID1-1010660032-4024</Description>
    </_dlc_DocIdUrl>
    <PublishedDate1 xmlns="11e8ad89-7d89-4c89-bc04-ea8dd95a96db">2019-11-05T23:00:00+00:00</PublishedDate1>
    <RelatedLanguage xmlns="3b582485-ec99-45f5-bf70-52884f93b9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edienmitteilung" ma:contentTypeID="0x010100190A449700011A4CAB68F8DC2DD775CB9500EC9D1D3931D34C48AD57734DBC321BE0" ma:contentTypeVersion="4" ma:contentTypeDescription="Create a new document." ma:contentTypeScope="" ma:versionID="d2bcbd2759cd91cec7456b5bdd282b78">
  <xsd:schema xmlns:xsd="http://www.w3.org/2001/XMLSchema" xmlns:xs="http://www.w3.org/2001/XMLSchema" xmlns:p="http://schemas.microsoft.com/office/2006/metadata/properties" xmlns:ns2="ccce4fc9-d73c-44a0-80c7-c4f6f85ebcaf" xmlns:ns3="3b582485-ec99-45f5-bf70-52884f93b913" xmlns:ns4="11e8ad89-7d89-4c89-bc04-ea8dd95a96db" targetNamespace="http://schemas.microsoft.com/office/2006/metadata/properties" ma:root="true" ma:fieldsID="f3fe00e5837b8f14bd2127857ef725a4" ns2:_="" ns3:_="" ns4:_="">
    <xsd:import namespace="ccce4fc9-d73c-44a0-80c7-c4f6f85ebcaf"/>
    <xsd:import namespace="3b582485-ec99-45f5-bf70-52884f93b913"/>
    <xsd:import namespace="11e8ad89-7d89-4c89-bc04-ea8dd95a96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llowExternalSharing" minOccurs="0"/>
                <xsd:element ref="ns3:PersonalData"/>
                <xsd:element ref="ns2:TaxCatchAll" minOccurs="0"/>
                <xsd:element ref="ns2:TaxCatchAllLabel" minOccurs="0"/>
                <xsd:element ref="ns3:RelatedLanguage" minOccurs="0"/>
                <xsd:element ref="ns4:PublishedDate1"/>
                <xsd:element ref="ns4:cb798d15195943e1a2c567ffec7c924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4fc9-d73c-44a0-80c7-c4f6f85ebc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660c7197-600e-406f-acc6-864f61e715d4}" ma:internalName="TaxCatchAll" ma:showField="CatchAllData" ma:web="ccce4fc9-d73c-44a0-80c7-c4f6f85eb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660c7197-600e-406f-acc6-864f61e715d4}" ma:internalName="TaxCatchAllLabel" ma:readOnly="true" ma:showField="CatchAllDataLabel" ma:web="ccce4fc9-d73c-44a0-80c7-c4f6f85eb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82485-ec99-45f5-bf70-52884f93b913" elementFormDefault="qualified">
    <xsd:import namespace="http://schemas.microsoft.com/office/2006/documentManagement/types"/>
    <xsd:import namespace="http://schemas.microsoft.com/office/infopath/2007/PartnerControls"/>
    <xsd:element name="AllowExternalSharing" ma:index="11" nillable="true" ma:displayName="AllowExternalSharing" ma:default="0" ma:description="indicates if document is allowed to be shared with external contacts" ma:internalName="AllowExternalSharing" ma:readOnly="false">
      <xsd:simpleType>
        <xsd:restriction base="dms:Boolean"/>
      </xsd:simpleType>
    </xsd:element>
    <xsd:element name="PersonalData" ma:index="12" ma:displayName="PersonalData" ma:default="unbekannt" ma:description="Gibt an, ob die Datei Personenbezogene Daten entällt" ma:format="Dropdown" ma:indexed="true" ma:internalName="PersonalData" ma:readOnly="false">
      <xsd:simpleType>
        <xsd:restriction base="dms:Choice">
          <xsd:enumeration value="unbekannt"/>
          <xsd:enumeration value="ja"/>
          <xsd:enumeration value="nein"/>
        </xsd:restriction>
      </xsd:simpleType>
    </xsd:element>
    <xsd:element name="RelatedLanguage" ma:index="15" nillable="true" ma:displayName="RelatedLanguage" ma:format="Dropdown" ma:internalName="RelatedLanguage" ma:readOnly="false">
      <xsd:simpleType>
        <xsd:restriction base="dms:Choice">
          <xsd:enumeration value="German"/>
          <xsd:enumeration value="English"/>
          <xsd:enumeration value="French"/>
          <xsd:enumeration value="Bulgarian"/>
          <xsd:enumeration value="Italy"/>
          <xsd:enumeration value="Swed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8ad89-7d89-4c89-bc04-ea8dd95a96db" elementFormDefault="qualified">
    <xsd:import namespace="http://schemas.microsoft.com/office/2006/documentManagement/types"/>
    <xsd:import namespace="http://schemas.microsoft.com/office/infopath/2007/PartnerControls"/>
    <xsd:element name="PublishedDate1" ma:index="16" ma:displayName="Date" ma:description="Zeitpunkt der Veröffentlichung" ma:format="DateOnly" ma:internalName="PublishedDate1" ma:readOnly="false">
      <xsd:simpleType>
        <xsd:restriction base="dms:DateTime"/>
      </xsd:simpleType>
    </xsd:element>
    <xsd:element name="cb798d15195943e1a2c567ffec7c924c" ma:index="17" ma:taxonomy="true" ma:internalName="cb798d15195943e1a2c567ffec7c924c" ma:taxonomyFieldName="DocumentCategory" ma:displayName="DocumentCategory" ma:default="" ma:fieldId="{cb798d15-1959-43e1-a2c5-67ffec7c924c}" ma:taxonomyMulti="true" ma:sspId="939e15de-8f25-4f2c-8fe6-5988b222be70" ma:termSetId="82ebe157-13e5-425f-aee6-0e2080b813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officeatwork xmlns="http://schemas.officeatwork.com/Document">eNp7v3u/jUt+cmlual6JnY1PYl56aWJ6qp2RgampjT6ca6MPVwMA6D4SQg==</officeatwork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CA1BE-4898-4797-AC28-81B6FB7C4E09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7A3EB551-70F4-4F89-BA0B-E9476A8C9B8B}">
  <ds:schemaRefs>
    <ds:schemaRef ds:uri="http://schemas.microsoft.com/office/2006/documentManagement/types"/>
    <ds:schemaRef ds:uri="http://schemas.microsoft.com/office/infopath/2007/PartnerControls"/>
    <ds:schemaRef ds:uri="3b582485-ec99-45f5-bf70-52884f93b913"/>
    <ds:schemaRef ds:uri="http://purl.org/dc/elements/1.1/"/>
    <ds:schemaRef ds:uri="http://schemas.microsoft.com/office/2006/metadata/properties"/>
    <ds:schemaRef ds:uri="11e8ad89-7d89-4c89-bc04-ea8dd95a96db"/>
    <ds:schemaRef ds:uri="http://purl.org/dc/terms/"/>
    <ds:schemaRef ds:uri="http://schemas.openxmlformats.org/package/2006/metadata/core-properties"/>
    <ds:schemaRef ds:uri="ccce4fc9-d73c-44a0-80c7-c4f6f85ebca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46D18B-B2A5-4687-B7B8-BA2D4BD4CC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A9875E-A859-455A-BB5C-847DFBEEFEF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33B5CA3-C6DF-4187-8CBB-DCE576BDA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e4fc9-d73c-44a0-80c7-c4f6f85ebcaf"/>
    <ds:schemaRef ds:uri="3b582485-ec99-45f5-bf70-52884f93b913"/>
    <ds:schemaRef ds:uri="11e8ad89-7d89-4c89-bc04-ea8dd95a9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85A2209-8E21-47D0-84FB-285633EC03FA}">
  <ds:schemaRefs>
    <ds:schemaRef ds:uri="http://schemas.officeatwork.com/Document"/>
  </ds:schemaRefs>
</ds:datastoreItem>
</file>

<file path=customXml/itemProps7.xml><?xml version="1.0" encoding="utf-8"?>
<ds:datastoreItem xmlns:ds="http://schemas.openxmlformats.org/officeDocument/2006/customXml" ds:itemID="{DF7BC4F7-AA67-4628-98BE-14B778CA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CDA9DE7B</Template>
  <TotalTime>0</TotalTime>
  <Pages>2</Pages>
  <Words>875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Contactperson.Name</Manager>
  <Company>Signature1.OrganisationUnit, Signature1.SchoolPart</Company>
  <LinksUpToDate>false</LinksUpToDate>
  <CharactersWithSpaces>6306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tabusch</dc:creator>
  <cp:lastModifiedBy>Rahel Ziegler</cp:lastModifiedBy>
  <cp:revision>9</cp:revision>
  <cp:lastPrinted>2019-11-05T14:00:00Z</cp:lastPrinted>
  <dcterms:created xsi:type="dcterms:W3CDTF">2019-11-05T09:56:00Z</dcterms:created>
  <dcterms:modified xsi:type="dcterms:W3CDTF">2019-11-05T14:00:00Z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Werftestrasse 4, Postfach 2969, CH-6002 Luzern</vt:lpwstr>
  </property>
  <property fmtid="{D5CDD505-2E9C-101B-9397-08002B2CF9AE}" pid="5" name="Organisation.Address3">
    <vt:lpwstr>T +41 41 228 42 42, F +41 41 228 42 43</vt:lpwstr>
  </property>
  <property fmtid="{D5CDD505-2E9C-101B-9397-08002B2CF9AE}" pid="6" name="Organisation.Address4">
    <vt:lpwstr>www.hslu.ch</vt:lpwstr>
  </property>
  <property fmtid="{D5CDD505-2E9C-101B-9397-08002B2CF9AE}" pid="7" name="Author.Name">
    <vt:lpwstr/>
  </property>
  <property fmtid="{D5CDD505-2E9C-101B-9397-08002B2CF9AE}" pid="8" name="Organisation.City">
    <vt:lpwstr>Luzern</vt:lpwstr>
  </property>
  <property fmtid="{D5CDD505-2E9C-101B-9397-08002B2CF9AE}" pid="9" name="Doc.Page">
    <vt:lpwstr>Seite</vt:lpwstr>
  </property>
  <property fmtid="{D5CDD505-2E9C-101B-9397-08002B2CF9AE}" pid="10" name="Contactperson.Name">
    <vt:lpwstr/>
  </property>
  <property fmtid="{D5CDD505-2E9C-101B-9397-08002B2CF9AE}" pid="11" name="Contactperson.OrganisationUnit">
    <vt:lpwstr/>
  </property>
  <property fmtid="{D5CDD505-2E9C-101B-9397-08002B2CF9AE}" pid="12" name="Contactperson.SchoolPart">
    <vt:lpwstr/>
  </property>
  <property fmtid="{D5CDD505-2E9C-101B-9397-08002B2CF9AE}" pid="13" name="Contactperson.Function">
    <vt:lpwstr/>
  </property>
  <property fmtid="{D5CDD505-2E9C-101B-9397-08002B2CF9AE}" pid="14" name="Organisation.Address1">
    <vt:lpwstr/>
  </property>
  <property fmtid="{D5CDD505-2E9C-101B-9397-08002B2CF9AE}" pid="15" name="Doc.Telephone">
    <vt:lpwstr>T direkt</vt:lpwstr>
  </property>
  <property fmtid="{D5CDD505-2E9C-101B-9397-08002B2CF9AE}" pid="16" name="Signature1.Name">
    <vt:lpwstr/>
  </property>
  <property fmtid="{D5CDD505-2E9C-101B-9397-08002B2CF9AE}" pid="17" name="Signature1.Function">
    <vt:lpwstr/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/>
  </property>
  <property fmtid="{D5CDD505-2E9C-101B-9397-08002B2CF9AE}" pid="21" name="Signature1.SchoolPart">
    <vt:lpwstr/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/>
  </property>
  <property fmtid="{D5CDD505-2E9C-101B-9397-08002B2CF9AE}" pid="25" name="Contactperson.DirectPhone">
    <vt:lpwstr/>
  </property>
  <property fmtid="{D5CDD505-2E9C-101B-9397-08002B2CF9AE}" pid="26" name="Contactperson.EMail">
    <vt:lpwstr/>
  </property>
  <property fmtid="{D5CDD505-2E9C-101B-9397-08002B2CF9AE}" pid="27" name="CustomField.DokumentTyp">
    <vt:lpwstr/>
  </property>
  <property fmtid="{D5CDD505-2E9C-101B-9397-08002B2CF9AE}" pid="28" name="Outputprofile.InternalPath">
    <vt:lpwstr/>
  </property>
  <property fmtid="{D5CDD505-2E9C-101B-9397-08002B2CF9AE}" pid="29" name="Doc.Document">
    <vt:lpwstr>Dokument</vt:lpwstr>
  </property>
  <property fmtid="{D5CDD505-2E9C-101B-9397-08002B2CF9AE}" pid="30" name="Recipient.DeliveryOption">
    <vt:lpwstr/>
  </property>
  <property fmtid="{D5CDD505-2E9C-101B-9397-08002B2CF9AE}" pid="31" name="CustomField.DocumentType">
    <vt:lpwstr/>
  </property>
  <property fmtid="{D5CDD505-2E9C-101B-9397-08002B2CF9AE}" pid="32" name="BM_Subject">
    <vt:lpwstr/>
  </property>
  <property fmtid="{D5CDD505-2E9C-101B-9397-08002B2CF9AE}" pid="33" name="BM_Text">
    <vt:lpwstr>Text</vt:lpwstr>
  </property>
  <property fmtid="{D5CDD505-2E9C-101B-9397-08002B2CF9AE}" pid="34" name="BM_Enclosures">
    <vt:lpwstr/>
  </property>
  <property fmtid="{D5CDD505-2E9C-101B-9397-08002B2CF9AE}" pid="35" name="Outputprofile.DraftPathTime">
    <vt:lpwstr/>
  </property>
  <property fmtid="{D5CDD505-2E9C-101B-9397-08002B2CF9AE}" pid="36" name="Recipient.EMail">
    <vt:lpwstr/>
  </property>
  <property fmtid="{D5CDD505-2E9C-101B-9397-08002B2CF9AE}" pid="37" name="ContentTypeId">
    <vt:lpwstr>0x010100190A449700011A4CAB68F8DC2DD775CB9500EC9D1D3931D34C48AD57734DBC321BE0</vt:lpwstr>
  </property>
  <property fmtid="{D5CDD505-2E9C-101B-9397-08002B2CF9AE}" pid="38" name="_dlc_DocIdItemGuid">
    <vt:lpwstr>b0b7b16a-a571-460e-99a7-270d33eebb81</vt:lpwstr>
  </property>
  <property fmtid="{D5CDD505-2E9C-101B-9397-08002B2CF9AE}" pid="39" name="TaxKeyword">
    <vt:lpwstr/>
  </property>
  <property fmtid="{D5CDD505-2E9C-101B-9397-08002B2CF9AE}" pid="40" name="Company">
    <vt:lpwstr>Texaid Schweiz</vt:lpwstr>
  </property>
  <property fmtid="{D5CDD505-2E9C-101B-9397-08002B2CF9AE}" pid="41" name="TaxKeywordTaxHTField">
    <vt:lpwstr/>
  </property>
  <property fmtid="{D5CDD505-2E9C-101B-9397-08002B2CF9AE}" pid="42" name="DocumentCategory">
    <vt:lpwstr>551;#Medienarbeit|cdf7dc14-2270-411a-bdb4-1eb95abf257a</vt:lpwstr>
  </property>
  <property fmtid="{D5CDD505-2E9C-101B-9397-08002B2CF9AE}" pid="43" name="DocumentCategory0">
    <vt:lpwstr/>
  </property>
  <property fmtid="{D5CDD505-2E9C-101B-9397-08002B2CF9AE}" pid="44" name="c356e76e63b94da89f8edc1eae93d52e">
    <vt:lpwstr/>
  </property>
  <property fmtid="{D5CDD505-2E9C-101B-9397-08002B2CF9AE}" pid="45" name="SharedWithUsers">
    <vt:lpwstr>42;#Anna Pehrsson;#44;#Michael Emmenegger</vt:lpwstr>
  </property>
</Properties>
</file>